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F8" w:rsidRDefault="00010AF8" w:rsidP="00010AF8">
      <w:pPr>
        <w:rPr>
          <w:color w:val="000000" w:themeColor="text1"/>
          <w:sz w:val="22"/>
          <w:szCs w:val="22"/>
        </w:rPr>
      </w:pPr>
      <w:bookmarkStart w:id="0" w:name="bmBegin"/>
      <w:bookmarkStart w:id="1" w:name="_GoBack"/>
      <w:bookmarkEnd w:id="0"/>
      <w:bookmarkEnd w:id="1"/>
    </w:p>
    <w:p w:rsidR="00010AF8" w:rsidRDefault="00010AF8" w:rsidP="00010AF8">
      <w:pPr>
        <w:pStyle w:val="Lijstalinea"/>
        <w:numPr>
          <w:ilvl w:val="0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>
        <w:rPr>
          <w:rFonts w:cs="Times New Roman"/>
          <w:color w:val="000000" w:themeColor="text1"/>
          <w:sz w:val="22"/>
          <w:szCs w:val="22"/>
          <w:lang w:eastAsia="nl-NL"/>
        </w:rPr>
        <w:t>13.00-13.30 uur Ontvangst</w:t>
      </w:r>
    </w:p>
    <w:p w:rsidR="00010AF8" w:rsidRDefault="00010AF8" w:rsidP="00010AF8">
      <w:pPr>
        <w:pStyle w:val="Lijstalinea"/>
        <w:numPr>
          <w:ilvl w:val="0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>
        <w:rPr>
          <w:rFonts w:cs="Times New Roman"/>
          <w:color w:val="000000" w:themeColor="text1"/>
          <w:sz w:val="22"/>
          <w:szCs w:val="22"/>
          <w:lang w:eastAsia="nl-NL"/>
        </w:rPr>
        <w:t>13.30-15.00 uur Deel 1 training</w:t>
      </w:r>
    </w:p>
    <w:p w:rsidR="00010AF8" w:rsidRPr="008044F9" w:rsidRDefault="00010AF8" w:rsidP="00010AF8">
      <w:pPr>
        <w:pStyle w:val="Lijstalinea"/>
        <w:numPr>
          <w:ilvl w:val="1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 w:rsidRPr="008044F9">
        <w:rPr>
          <w:rFonts w:cs="Times New Roman"/>
          <w:color w:val="000000" w:themeColor="text1"/>
          <w:sz w:val="22"/>
          <w:szCs w:val="22"/>
          <w:lang w:eastAsia="nl-NL"/>
        </w:rPr>
        <w:t>Demonstratie reanimatie en gebruik AED</w:t>
      </w:r>
    </w:p>
    <w:p w:rsidR="00010AF8" w:rsidRPr="008044F9" w:rsidRDefault="00010AF8" w:rsidP="00010AF8">
      <w:pPr>
        <w:pStyle w:val="Lijstalinea"/>
        <w:numPr>
          <w:ilvl w:val="1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 w:rsidRPr="008044F9">
        <w:rPr>
          <w:rFonts w:cs="Times New Roman"/>
          <w:color w:val="000000" w:themeColor="text1"/>
          <w:sz w:val="22"/>
          <w:szCs w:val="22"/>
          <w:lang w:eastAsia="nl-NL"/>
        </w:rPr>
        <w:t>Training reanimatietechnieken</w:t>
      </w:r>
    </w:p>
    <w:p w:rsidR="00010AF8" w:rsidRDefault="00010AF8" w:rsidP="00010AF8">
      <w:pPr>
        <w:pStyle w:val="Lijstalinea"/>
        <w:numPr>
          <w:ilvl w:val="1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 w:rsidRPr="008044F9">
        <w:rPr>
          <w:rFonts w:cs="Times New Roman"/>
          <w:color w:val="000000" w:themeColor="text1"/>
          <w:sz w:val="22"/>
          <w:szCs w:val="22"/>
          <w:lang w:eastAsia="nl-NL"/>
        </w:rPr>
        <w:t>Training handelingen bij donorcomplicaties m.b.v. lotus-patiënt in diverse scenario</w:t>
      </w:r>
      <w:r>
        <w:rPr>
          <w:rFonts w:cs="Times New Roman"/>
          <w:color w:val="000000" w:themeColor="text1"/>
          <w:sz w:val="22"/>
          <w:szCs w:val="22"/>
          <w:lang w:eastAsia="nl-NL"/>
        </w:rPr>
        <w:t>’</w:t>
      </w:r>
      <w:r w:rsidRPr="008044F9">
        <w:rPr>
          <w:rFonts w:cs="Times New Roman"/>
          <w:color w:val="000000" w:themeColor="text1"/>
          <w:sz w:val="22"/>
          <w:szCs w:val="22"/>
          <w:lang w:eastAsia="nl-NL"/>
        </w:rPr>
        <w:t>s</w:t>
      </w:r>
      <w:r>
        <w:rPr>
          <w:rFonts w:cs="Times New Roman"/>
          <w:color w:val="000000" w:themeColor="text1"/>
          <w:sz w:val="22"/>
          <w:szCs w:val="22"/>
          <w:lang w:eastAsia="nl-NL"/>
        </w:rPr>
        <w:t xml:space="preserve"> </w:t>
      </w:r>
      <w:r w:rsidR="006B3334">
        <w:rPr>
          <w:rFonts w:cs="Times New Roman"/>
          <w:color w:val="000000" w:themeColor="text1"/>
          <w:sz w:val="22"/>
          <w:szCs w:val="22"/>
          <w:lang w:eastAsia="nl-NL"/>
        </w:rPr>
        <w:t>(</w:t>
      </w:r>
      <w:r>
        <w:rPr>
          <w:rFonts w:cs="Times New Roman"/>
          <w:color w:val="000000" w:themeColor="text1"/>
          <w:sz w:val="22"/>
          <w:szCs w:val="22"/>
          <w:lang w:eastAsia="nl-NL"/>
        </w:rPr>
        <w:t>1</w:t>
      </w:r>
      <w:r w:rsidR="006B3334">
        <w:rPr>
          <w:rFonts w:cs="Times New Roman"/>
          <w:color w:val="000000" w:themeColor="text1"/>
          <w:sz w:val="22"/>
          <w:szCs w:val="22"/>
          <w:lang w:eastAsia="nl-NL"/>
        </w:rPr>
        <w:t>)</w:t>
      </w:r>
    </w:p>
    <w:p w:rsidR="00010AF8" w:rsidRDefault="00010AF8" w:rsidP="00010AF8">
      <w:pPr>
        <w:pStyle w:val="Lijstalinea"/>
        <w:numPr>
          <w:ilvl w:val="0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>
        <w:rPr>
          <w:rFonts w:cs="Times New Roman"/>
          <w:color w:val="000000" w:themeColor="text1"/>
          <w:sz w:val="22"/>
          <w:szCs w:val="22"/>
          <w:lang w:eastAsia="nl-NL"/>
        </w:rPr>
        <w:t>15.00-15.30 uur Pauze</w:t>
      </w:r>
    </w:p>
    <w:p w:rsidR="00010AF8" w:rsidRDefault="00010AF8" w:rsidP="00010AF8">
      <w:pPr>
        <w:pStyle w:val="Lijstalinea"/>
        <w:numPr>
          <w:ilvl w:val="0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>
        <w:rPr>
          <w:rFonts w:cs="Times New Roman"/>
          <w:color w:val="000000" w:themeColor="text1"/>
          <w:sz w:val="22"/>
          <w:szCs w:val="22"/>
          <w:lang w:eastAsia="nl-NL"/>
        </w:rPr>
        <w:t>15.30-17.00 uur Deel 2 training</w:t>
      </w:r>
    </w:p>
    <w:p w:rsidR="00010AF8" w:rsidRPr="00010AF8" w:rsidRDefault="00010AF8" w:rsidP="00010AF8">
      <w:pPr>
        <w:pStyle w:val="Lijstalinea"/>
        <w:numPr>
          <w:ilvl w:val="1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 w:rsidRPr="008044F9">
        <w:rPr>
          <w:rFonts w:cs="Times New Roman"/>
          <w:color w:val="000000" w:themeColor="text1"/>
          <w:sz w:val="22"/>
          <w:szCs w:val="22"/>
          <w:lang w:eastAsia="nl-NL"/>
        </w:rPr>
        <w:t>Training handelingen bij donorcomplicaties m.b.v. lotus-patiënt in diverse scenario</w:t>
      </w:r>
      <w:r>
        <w:rPr>
          <w:rFonts w:cs="Times New Roman"/>
          <w:color w:val="000000" w:themeColor="text1"/>
          <w:sz w:val="22"/>
          <w:szCs w:val="22"/>
          <w:lang w:eastAsia="nl-NL"/>
        </w:rPr>
        <w:t>’</w:t>
      </w:r>
      <w:r w:rsidRPr="008044F9">
        <w:rPr>
          <w:rFonts w:cs="Times New Roman"/>
          <w:color w:val="000000" w:themeColor="text1"/>
          <w:sz w:val="22"/>
          <w:szCs w:val="22"/>
          <w:lang w:eastAsia="nl-NL"/>
        </w:rPr>
        <w:t>s</w:t>
      </w:r>
      <w:r>
        <w:rPr>
          <w:rFonts w:cs="Times New Roman"/>
          <w:color w:val="000000" w:themeColor="text1"/>
          <w:sz w:val="22"/>
          <w:szCs w:val="22"/>
          <w:lang w:eastAsia="nl-NL"/>
        </w:rPr>
        <w:t xml:space="preserve"> </w:t>
      </w:r>
      <w:r w:rsidR="006B3334">
        <w:rPr>
          <w:rFonts w:cs="Times New Roman"/>
          <w:color w:val="000000" w:themeColor="text1"/>
          <w:sz w:val="22"/>
          <w:szCs w:val="22"/>
          <w:lang w:eastAsia="nl-NL"/>
        </w:rPr>
        <w:t>(2)</w:t>
      </w:r>
    </w:p>
    <w:p w:rsidR="00010AF8" w:rsidRPr="008044F9" w:rsidRDefault="00010AF8" w:rsidP="00010AF8">
      <w:pPr>
        <w:pStyle w:val="Lijstalinea"/>
        <w:numPr>
          <w:ilvl w:val="1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>
        <w:rPr>
          <w:rFonts w:cs="Times New Roman"/>
          <w:color w:val="000000" w:themeColor="text1"/>
          <w:sz w:val="22"/>
          <w:szCs w:val="22"/>
          <w:lang w:eastAsia="nl-NL"/>
        </w:rPr>
        <w:t>Training m</w:t>
      </w:r>
      <w:r w:rsidRPr="008044F9">
        <w:rPr>
          <w:rFonts w:cs="Times New Roman"/>
          <w:color w:val="000000" w:themeColor="text1"/>
          <w:sz w:val="22"/>
          <w:szCs w:val="22"/>
          <w:lang w:eastAsia="nl-NL"/>
        </w:rPr>
        <w:t>edicatietoediening v</w:t>
      </w:r>
      <w:r w:rsidR="006B3334">
        <w:rPr>
          <w:rFonts w:cs="Times New Roman"/>
          <w:color w:val="000000" w:themeColor="text1"/>
          <w:sz w:val="22"/>
          <w:szCs w:val="22"/>
          <w:lang w:eastAsia="nl-NL"/>
        </w:rPr>
        <w:t>olgens de SOP donorcomplicaties</w:t>
      </w:r>
    </w:p>
    <w:p w:rsidR="006B3334" w:rsidRDefault="006B3334" w:rsidP="003A6404">
      <w:pPr>
        <w:rPr>
          <w:rFonts w:asciiTheme="minorHAnsi" w:hAnsiTheme="minorHAnsi"/>
        </w:rPr>
      </w:pPr>
    </w:p>
    <w:p w:rsidR="00010AF8" w:rsidRPr="006B3334" w:rsidRDefault="00010AF8" w:rsidP="003A6404">
      <w:pPr>
        <w:rPr>
          <w:rFonts w:asciiTheme="minorHAnsi" w:hAnsiTheme="minorHAnsi"/>
          <w:sz w:val="20"/>
        </w:rPr>
      </w:pPr>
      <w:r w:rsidRPr="006B3334">
        <w:rPr>
          <w:rFonts w:asciiTheme="minorHAnsi" w:hAnsiTheme="minorHAnsi"/>
          <w:sz w:val="20"/>
        </w:rPr>
        <w:t xml:space="preserve">Accreditatie is aangevraagd bij de </w:t>
      </w:r>
      <w:proofErr w:type="spellStart"/>
      <w:r w:rsidRPr="006B3334">
        <w:rPr>
          <w:rFonts w:asciiTheme="minorHAnsi" w:hAnsiTheme="minorHAnsi"/>
          <w:sz w:val="20"/>
        </w:rPr>
        <w:t>AbSg</w:t>
      </w:r>
      <w:proofErr w:type="spellEnd"/>
    </w:p>
    <w:p w:rsidR="00887F86" w:rsidRPr="003A6404" w:rsidRDefault="00887F86" w:rsidP="003A6404"/>
    <w:sectPr w:rsidR="00887F86" w:rsidRPr="003A6404" w:rsidSect="00010A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281" w:right="1531" w:bottom="1814" w:left="2041" w:header="2478" w:footer="278" w:gutter="0"/>
      <w:paperSrc w:first="261" w:other="26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F8" w:rsidRDefault="00010AF8">
      <w:r>
        <w:separator/>
      </w:r>
    </w:p>
  </w:endnote>
  <w:endnote w:type="continuationSeparator" w:id="0">
    <w:p w:rsidR="00010AF8" w:rsidRDefault="0001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25" w:rsidRPr="00377E19" w:rsidRDefault="00010AF8" w:rsidP="00377E19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05700" cy="10642600"/>
              <wp:effectExtent l="0" t="0" r="0" b="635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064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835"/>
                          </w:tblGrid>
                          <w:tr w:rsidR="00926325">
                            <w:tc>
                              <w:tcPr>
                                <w:tcW w:w="11835" w:type="dxa"/>
                              </w:tcPr>
                              <w:p w:rsidR="00926325" w:rsidRDefault="00010AF8" w:rsidP="00010AF8">
                                <w:pPr>
                                  <w:spacing w:line="240" w:lineRule="atLeast"/>
                                </w:pPr>
                                <w:bookmarkStart w:id="3" w:name="bmLogo2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580640" cy="10642600"/>
                                      <wp:effectExtent l="0" t="0" r="0" b="6350"/>
                                      <wp:docPr id="6" name="Afbeelding 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80640" cy="10642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3"/>
                        </w:tbl>
                        <w:p w:rsidR="00926325" w:rsidRDefault="00926325" w:rsidP="00377E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0;width:591pt;height:83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cnrQIAAKw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835"/>
                    </w:tblGrid>
                    <w:tr w:rsidR="00926325">
                      <w:tc>
                        <w:tcPr>
                          <w:tcW w:w="11835" w:type="dxa"/>
                        </w:tcPr>
                        <w:p w:rsidR="00926325" w:rsidRDefault="00010AF8" w:rsidP="00010AF8">
                          <w:pPr>
                            <w:spacing w:line="240" w:lineRule="atLeast"/>
                          </w:pPr>
                          <w:bookmarkStart w:id="4" w:name="bmLogo2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80640" cy="10642600"/>
                                <wp:effectExtent l="0" t="0" r="0" b="6350"/>
                                <wp:docPr id="6" name="Afbeelding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80640" cy="10642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4"/>
                  </w:tbl>
                  <w:p w:rsidR="00926325" w:rsidRDefault="00926325" w:rsidP="00377E19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90"/>
    </w:tblGrid>
    <w:tr w:rsidR="00926325" w:rsidTr="00B826D3">
      <w:trPr>
        <w:cantSplit/>
      </w:trPr>
      <w:tc>
        <w:tcPr>
          <w:tcW w:w="9690" w:type="dxa"/>
        </w:tcPr>
        <w:p w:rsidR="00926325" w:rsidRPr="003834D8" w:rsidRDefault="00010AF8" w:rsidP="00010AF8">
          <w:pPr>
            <w:pStyle w:val="Huisstijl-Voettekst"/>
            <w:spacing w:line="240" w:lineRule="atLeast"/>
          </w:pPr>
          <w:bookmarkStart w:id="14" w:name="bmVoettekst1" w:colFirst="0" w:colLast="0"/>
          <w:r>
            <w:rPr>
              <w:noProof/>
            </w:rPr>
            <w:drawing>
              <wp:inline distT="0" distB="0" distL="0" distR="0">
                <wp:extent cx="6153150" cy="193675"/>
                <wp:effectExtent l="0" t="0" r="0" b="0"/>
                <wp:docPr id="7" name="Afbeelding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93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4"/>
  </w:tbl>
  <w:p w:rsidR="00926325" w:rsidRPr="00B826D3" w:rsidRDefault="00926325" w:rsidP="00B826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F8" w:rsidRDefault="00010AF8">
      <w:r>
        <w:separator/>
      </w:r>
    </w:p>
  </w:footnote>
  <w:footnote w:type="continuationSeparator" w:id="0">
    <w:p w:rsidR="00010AF8" w:rsidRDefault="0001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25" w:rsidRDefault="00926325"/>
  <w:tbl>
    <w:tblPr>
      <w:tblW w:w="8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60"/>
    </w:tblGrid>
    <w:tr w:rsidR="00926325" w:rsidTr="00377E19">
      <w:trPr>
        <w:cantSplit/>
        <w:trHeight w:val="840"/>
      </w:trPr>
      <w:tc>
        <w:tcPr>
          <w:tcW w:w="8360" w:type="dxa"/>
        </w:tcPr>
        <w:p w:rsidR="00010AF8" w:rsidRDefault="00010AF8" w:rsidP="000B3E43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</w:rPr>
          </w:pPr>
          <w:bookmarkStart w:id="2" w:name="bmGegevens2" w:colFirst="0" w:colLast="0"/>
          <w:r w:rsidRPr="00010AF8">
            <w:rPr>
              <w:rStyle w:val="Huisstijl-Kopje"/>
            </w:rPr>
            <w:t>Vergaderdatum</w:t>
          </w:r>
          <w:r w:rsidRPr="00010AF8">
            <w:rPr>
              <w:rStyle w:val="Huisstijl-Kopje"/>
            </w:rPr>
            <w:tab/>
          </w:r>
          <w:r w:rsidRPr="00010AF8">
            <w:rPr>
              <w:rStyle w:val="Huisstijl-Gegeven"/>
            </w:rPr>
            <w:t>2 februari 2018</w:t>
          </w:r>
        </w:p>
        <w:p w:rsidR="00926325" w:rsidRPr="00010AF8" w:rsidRDefault="00010AF8" w:rsidP="000B3E43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</w:rPr>
          </w:pPr>
          <w:r w:rsidRPr="00010AF8">
            <w:rPr>
              <w:rStyle w:val="Huisstijl-Kopje"/>
            </w:rPr>
            <w:t>Pagina</w:t>
          </w:r>
          <w:r w:rsidRPr="00010AF8">
            <w:rPr>
              <w:rStyle w:val="Huisstijl-Kopje"/>
            </w:rPr>
            <w:tab/>
          </w:r>
          <w:r w:rsidRPr="00010AF8">
            <w:rPr>
              <w:rStyle w:val="Huisstijl-Gegeven"/>
            </w:rPr>
            <w:fldChar w:fldCharType="begin"/>
          </w:r>
          <w:r w:rsidRPr="00010AF8">
            <w:rPr>
              <w:rStyle w:val="Huisstijl-Gegeven"/>
            </w:rPr>
            <w:instrText xml:space="preserve"> PAGE  \* MERGEFORMAT </w:instrText>
          </w:r>
          <w:r w:rsidRPr="00010AF8">
            <w:rPr>
              <w:rStyle w:val="Huisstijl-Gegeven"/>
            </w:rPr>
            <w:fldChar w:fldCharType="separate"/>
          </w:r>
          <w:r w:rsidRPr="00010AF8">
            <w:rPr>
              <w:rStyle w:val="Huisstijl-Gegeven"/>
            </w:rPr>
            <w:t>1</w:t>
          </w:r>
          <w:r w:rsidRPr="00010AF8">
            <w:rPr>
              <w:rStyle w:val="Huisstijl-Gegeven"/>
            </w:rPr>
            <w:fldChar w:fldCharType="end"/>
          </w:r>
          <w:r w:rsidRPr="00010AF8">
            <w:rPr>
              <w:rStyle w:val="Huisstijl-Gegeven"/>
            </w:rPr>
            <w:t xml:space="preserve"> van </w:t>
          </w:r>
          <w:r w:rsidRPr="00010AF8">
            <w:rPr>
              <w:rStyle w:val="Huisstijl-Gegeven"/>
            </w:rPr>
            <w:fldChar w:fldCharType="begin"/>
          </w:r>
          <w:r w:rsidRPr="00010AF8">
            <w:rPr>
              <w:rStyle w:val="Huisstijl-Gegeven"/>
            </w:rPr>
            <w:instrText xml:space="preserve"> NUMPAGES  \* MERGEFORMAT </w:instrText>
          </w:r>
          <w:r w:rsidRPr="00010AF8">
            <w:rPr>
              <w:rStyle w:val="Huisstijl-Gegeven"/>
            </w:rPr>
            <w:fldChar w:fldCharType="separate"/>
          </w:r>
          <w:r>
            <w:rPr>
              <w:rStyle w:val="Huisstijl-Gegeven"/>
            </w:rPr>
            <w:t>1</w:t>
          </w:r>
          <w:r w:rsidRPr="00010AF8">
            <w:rPr>
              <w:rStyle w:val="Huisstijl-Gegeven"/>
            </w:rPr>
            <w:fldChar w:fldCharType="end"/>
          </w:r>
        </w:p>
      </w:tc>
    </w:tr>
    <w:bookmarkEnd w:id="2"/>
  </w:tbl>
  <w:p w:rsidR="00926325" w:rsidRDefault="009263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25" w:rsidRDefault="00010AF8" w:rsidP="00C63D9C">
    <w:pPr>
      <w:tabs>
        <w:tab w:val="left" w:pos="532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4673600</wp:posOffset>
              </wp:positionH>
              <wp:positionV relativeFrom="page">
                <wp:posOffset>762000</wp:posOffset>
              </wp:positionV>
              <wp:extent cx="2682240" cy="141414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1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36"/>
                          </w:tblGrid>
                          <w:tr w:rsidR="00926325" w:rsidTr="008672A5">
                            <w:trPr>
                              <w:trHeight w:val="2206"/>
                            </w:trPr>
                            <w:tc>
                              <w:tcPr>
                                <w:tcW w:w="4136" w:type="dxa"/>
                              </w:tcPr>
                              <w:p w:rsidR="00010AF8" w:rsidRDefault="00010AF8" w:rsidP="003A6404">
                                <w:pPr>
                                  <w:pStyle w:val="Huisstijl-Bedrijfsgegevens"/>
                                </w:pPr>
                                <w:bookmarkStart w:id="4" w:name="bmAdres1" w:colFirst="0" w:colLast="0"/>
                              </w:p>
                              <w:p w:rsidR="00926325" w:rsidRDefault="00010AF8" w:rsidP="003A6404">
                                <w:pPr>
                                  <w:pStyle w:val="Huisstijl-Bedrijfsgegevens"/>
                                </w:pPr>
                                <w:r>
                                  <w:t>www.sanquin.nl</w:t>
                                </w:r>
                              </w:p>
                            </w:tc>
                          </w:tr>
                          <w:bookmarkEnd w:id="4"/>
                        </w:tbl>
                        <w:p w:rsidR="00926325" w:rsidRDefault="009263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8pt;margin-top:60pt;width:211.2pt;height:1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GxrgIAALE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36"/>
                    </w:tblGrid>
                    <w:tr w:rsidR="00926325" w:rsidTr="008672A5">
                      <w:trPr>
                        <w:trHeight w:val="2206"/>
                      </w:trPr>
                      <w:tc>
                        <w:tcPr>
                          <w:tcW w:w="4136" w:type="dxa"/>
                        </w:tcPr>
                        <w:p w:rsidR="00010AF8" w:rsidRDefault="00010AF8" w:rsidP="003A6404">
                          <w:pPr>
                            <w:pStyle w:val="Huisstijl-Bedrijfsgegevens"/>
                          </w:pPr>
                          <w:bookmarkStart w:id="5" w:name="bmAdres1" w:colFirst="0" w:colLast="0"/>
                        </w:p>
                        <w:p w:rsidR="00926325" w:rsidRDefault="00010AF8" w:rsidP="003A6404">
                          <w:pPr>
                            <w:pStyle w:val="Huisstijl-Bedrijfsgegevens"/>
                          </w:pPr>
                          <w:r>
                            <w:t>www.sanquin.nl</w:t>
                          </w:r>
                        </w:p>
                      </w:tc>
                    </w:tr>
                    <w:bookmarkEnd w:id="5"/>
                  </w:tbl>
                  <w:p w:rsidR="00926325" w:rsidRDefault="0092632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05700" cy="10642600"/>
              <wp:effectExtent l="0" t="0" r="0" b="635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064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835"/>
                          </w:tblGrid>
                          <w:tr w:rsidR="00926325">
                            <w:tc>
                              <w:tcPr>
                                <w:tcW w:w="11835" w:type="dxa"/>
                              </w:tcPr>
                              <w:p w:rsidR="00926325" w:rsidRDefault="00010AF8" w:rsidP="00010AF8">
                                <w:pPr>
                                  <w:spacing w:line="240" w:lineRule="atLeast"/>
                                </w:pPr>
                                <w:bookmarkStart w:id="6" w:name="bmLogo1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580640" cy="10642600"/>
                                      <wp:effectExtent l="0" t="0" r="0" b="6350"/>
                                      <wp:docPr id="5" name="Afbeelding 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80640" cy="10642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6"/>
                        </w:tbl>
                        <w:p w:rsidR="00926325" w:rsidRDefault="00926325" w:rsidP="00280F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0;margin-top:0;width:591pt;height:83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835"/>
                    </w:tblGrid>
                    <w:tr w:rsidR="00926325">
                      <w:tc>
                        <w:tcPr>
                          <w:tcW w:w="11835" w:type="dxa"/>
                        </w:tcPr>
                        <w:p w:rsidR="00926325" w:rsidRDefault="00010AF8" w:rsidP="00010AF8">
                          <w:pPr>
                            <w:spacing w:line="240" w:lineRule="atLeast"/>
                          </w:pPr>
                          <w:bookmarkStart w:id="7" w:name="bmLogo1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80640" cy="10642600"/>
                                <wp:effectExtent l="0" t="0" r="0" b="6350"/>
                                <wp:docPr id="5" name="Afbeelding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80640" cy="10642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7"/>
                  </w:tbl>
                  <w:p w:rsidR="00926325" w:rsidRDefault="00926325" w:rsidP="00280F77"/>
                </w:txbxContent>
              </v:textbox>
              <w10:wrap anchorx="page" anchory="page"/>
            </v:shape>
          </w:pict>
        </mc:Fallback>
      </mc:AlternateContent>
    </w:r>
  </w:p>
  <w:tbl>
    <w:tblPr>
      <w:tblW w:w="94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30"/>
      <w:gridCol w:w="4128"/>
    </w:tblGrid>
    <w:tr w:rsidR="00926325" w:rsidRPr="0086782A" w:rsidTr="007915C3">
      <w:trPr>
        <w:gridAfter w:val="1"/>
        <w:wAfter w:w="4128" w:type="dxa"/>
        <w:cantSplit/>
        <w:trHeight w:hRule="exact" w:val="640"/>
      </w:trPr>
      <w:tc>
        <w:tcPr>
          <w:tcW w:w="5330" w:type="dxa"/>
        </w:tcPr>
        <w:p w:rsidR="00926325" w:rsidRPr="00010AF8" w:rsidRDefault="00010AF8" w:rsidP="00E953B2">
          <w:pPr>
            <w:tabs>
              <w:tab w:val="clear" w:pos="2041"/>
              <w:tab w:val="clear" w:pos="7371"/>
              <w:tab w:val="clear" w:pos="10376"/>
              <w:tab w:val="left" w:pos="1928"/>
            </w:tabs>
            <w:ind w:left="1928" w:hanging="1928"/>
            <w:rPr>
              <w:rStyle w:val="Huisstijl-Sjabloonnaam"/>
            </w:rPr>
          </w:pPr>
          <w:bookmarkStart w:id="8" w:name="bmSjabloonnaam1" w:colFirst="0" w:colLast="0"/>
          <w:r>
            <w:rPr>
              <w:rStyle w:val="Huisstijl-Sjabloonnaam"/>
            </w:rPr>
            <w:t>Programma</w:t>
          </w:r>
        </w:p>
      </w:tc>
    </w:tr>
    <w:tr w:rsidR="00926325" w:rsidRPr="00010AF8" w:rsidTr="007915C3">
      <w:trPr>
        <w:cantSplit/>
        <w:trHeight w:val="840"/>
      </w:trPr>
      <w:tc>
        <w:tcPr>
          <w:tcW w:w="5330" w:type="dxa"/>
        </w:tcPr>
        <w:p w:rsidR="00010AF8" w:rsidRDefault="00010AF8" w:rsidP="000B3E43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</w:rPr>
          </w:pPr>
          <w:bookmarkStart w:id="9" w:name="bmgegevens1a" w:colFirst="0" w:colLast="0"/>
          <w:bookmarkStart w:id="10" w:name="bmgegevens1b" w:colFirst="1" w:colLast="1"/>
          <w:bookmarkEnd w:id="8"/>
          <w:r w:rsidRPr="00010AF8">
            <w:rPr>
              <w:rStyle w:val="Huisstijl-Kopje"/>
            </w:rPr>
            <w:t>Onderwerp</w:t>
          </w:r>
          <w:r w:rsidRPr="00010AF8">
            <w:rPr>
              <w:rStyle w:val="Huisstijl-Kopje"/>
            </w:rPr>
            <w:tab/>
          </w:r>
          <w:r w:rsidRPr="00010AF8">
            <w:rPr>
              <w:rStyle w:val="Huisstijl-Gegeven"/>
            </w:rPr>
            <w:t>Reanimatie- en donorcomplicatietraining</w:t>
          </w:r>
          <w:r>
            <w:rPr>
              <w:rStyle w:val="Huisstijl-Gegeven"/>
            </w:rPr>
            <w:t xml:space="preserve"> voor donorartsen</w:t>
          </w:r>
        </w:p>
        <w:p w:rsidR="00010AF8" w:rsidRDefault="00010AF8" w:rsidP="000B3E43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</w:rPr>
          </w:pPr>
          <w:r w:rsidRPr="00010AF8">
            <w:rPr>
              <w:rStyle w:val="Huisstijl-Kopje"/>
            </w:rPr>
            <w:t>Ons kenmerk</w:t>
          </w:r>
          <w:r w:rsidRPr="00010AF8">
            <w:rPr>
              <w:rStyle w:val="Huisstijl-Kopje"/>
            </w:rPr>
            <w:tab/>
          </w:r>
          <w:r w:rsidRPr="00010AF8">
            <w:rPr>
              <w:rStyle w:val="Huisstijl-Gegeven"/>
            </w:rPr>
            <w:t>1712-0053</w:t>
          </w:r>
        </w:p>
        <w:p w:rsidR="00010AF8" w:rsidRDefault="00010AF8" w:rsidP="000B3E43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</w:rPr>
          </w:pPr>
          <w:r w:rsidRPr="00010AF8">
            <w:rPr>
              <w:rStyle w:val="Huisstijl-Kopje"/>
            </w:rPr>
            <w:t>Datum</w:t>
          </w:r>
          <w:r w:rsidRPr="00010AF8">
            <w:rPr>
              <w:rStyle w:val="Huisstijl-Kopje"/>
            </w:rPr>
            <w:tab/>
          </w:r>
          <w:r w:rsidRPr="00010AF8">
            <w:rPr>
              <w:rStyle w:val="Huisstijl-Gegeven"/>
            </w:rPr>
            <w:t>2 februari 2018</w:t>
          </w:r>
        </w:p>
        <w:p w:rsidR="00926325" w:rsidRPr="00010AF8" w:rsidRDefault="00010AF8" w:rsidP="000B3E43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</w:rPr>
          </w:pPr>
          <w:r w:rsidRPr="00010AF8">
            <w:rPr>
              <w:rStyle w:val="Huisstijl-Kopje"/>
            </w:rPr>
            <w:t>Locatie</w:t>
          </w:r>
          <w:r w:rsidRPr="00010AF8">
            <w:rPr>
              <w:rStyle w:val="Huisstijl-Kopje"/>
            </w:rPr>
            <w:tab/>
          </w:r>
          <w:r w:rsidRPr="00010AF8">
            <w:rPr>
              <w:rStyle w:val="Huisstijl-Gegeven"/>
            </w:rPr>
            <w:t>Sanquin</w:t>
          </w:r>
        </w:p>
      </w:tc>
      <w:tc>
        <w:tcPr>
          <w:tcW w:w="4128" w:type="dxa"/>
        </w:tcPr>
        <w:p w:rsidR="00010AF8" w:rsidRPr="00010AF8" w:rsidRDefault="00010AF8" w:rsidP="00E37F7A">
          <w:pPr>
            <w:tabs>
              <w:tab w:val="clear" w:pos="2041"/>
              <w:tab w:val="clear" w:pos="7371"/>
              <w:tab w:val="clear" w:pos="10376"/>
              <w:tab w:val="left" w:pos="1500"/>
            </w:tabs>
            <w:ind w:left="1500" w:hanging="1500"/>
            <w:rPr>
              <w:rStyle w:val="Huisstijl-Gegeven"/>
              <w:lang w:val="en-US"/>
            </w:rPr>
          </w:pPr>
          <w:r w:rsidRPr="00010AF8">
            <w:rPr>
              <w:rStyle w:val="Huisstijl-Kopje"/>
              <w:lang w:val="en-US"/>
            </w:rPr>
            <w:t>Van</w:t>
          </w:r>
          <w:r w:rsidRPr="00010AF8">
            <w:rPr>
              <w:rStyle w:val="Huisstijl-Kopje"/>
              <w:lang w:val="en-US"/>
            </w:rPr>
            <w:tab/>
          </w:r>
          <w:r w:rsidR="00DC56E2">
            <w:rPr>
              <w:rStyle w:val="Huisstijl-Gegeven"/>
              <w:lang w:val="en-US"/>
            </w:rPr>
            <w:t>afd. Medische Donorzaken</w:t>
          </w:r>
        </w:p>
        <w:p w:rsidR="00926325" w:rsidRDefault="00010AF8" w:rsidP="00010AF8">
          <w:pPr>
            <w:tabs>
              <w:tab w:val="clear" w:pos="2041"/>
              <w:tab w:val="clear" w:pos="7371"/>
              <w:tab w:val="clear" w:pos="10376"/>
              <w:tab w:val="left" w:pos="1500"/>
            </w:tabs>
            <w:ind w:left="1500" w:hanging="1500"/>
            <w:rPr>
              <w:rStyle w:val="Huisstijl-Gegeven"/>
              <w:lang w:val="en-US"/>
            </w:rPr>
          </w:pPr>
          <w:r w:rsidRPr="00010AF8">
            <w:rPr>
              <w:rStyle w:val="Huisstijl-Kopje"/>
              <w:lang w:val="en-US"/>
            </w:rPr>
            <w:tab/>
          </w:r>
        </w:p>
        <w:p w:rsidR="00010AF8" w:rsidRPr="00010AF8" w:rsidRDefault="00010AF8" w:rsidP="00010AF8">
          <w:pPr>
            <w:tabs>
              <w:tab w:val="clear" w:pos="2041"/>
              <w:tab w:val="clear" w:pos="7371"/>
              <w:tab w:val="clear" w:pos="10376"/>
              <w:tab w:val="left" w:pos="1500"/>
            </w:tabs>
            <w:ind w:left="1500" w:hanging="1500"/>
            <w:rPr>
              <w:rStyle w:val="Huisstijl-Gegeven"/>
              <w:sz w:val="15"/>
              <w:lang w:val="en-US"/>
            </w:rPr>
          </w:pPr>
        </w:p>
      </w:tc>
    </w:tr>
    <w:tr w:rsidR="00926325" w:rsidRPr="00010AF8" w:rsidTr="004C4D13">
      <w:trPr>
        <w:cantSplit/>
      </w:trPr>
      <w:tc>
        <w:tcPr>
          <w:tcW w:w="9458" w:type="dxa"/>
          <w:gridSpan w:val="2"/>
        </w:tcPr>
        <w:p w:rsidR="00926325" w:rsidRPr="00010AF8" w:rsidRDefault="00926325" w:rsidP="00010AF8">
          <w:pPr>
            <w:tabs>
              <w:tab w:val="clear" w:pos="2041"/>
              <w:tab w:val="clear" w:pos="7371"/>
              <w:tab w:val="clear" w:pos="10376"/>
              <w:tab w:val="left" w:pos="1520"/>
              <w:tab w:val="left" w:pos="6840"/>
            </w:tabs>
            <w:ind w:left="1520" w:hanging="1520"/>
            <w:rPr>
              <w:rStyle w:val="Huisstijl-Gegeven"/>
              <w:lang w:val="en-US"/>
            </w:rPr>
          </w:pPr>
          <w:bookmarkStart w:id="11" w:name="bmAan1" w:colFirst="0" w:colLast="0"/>
          <w:bookmarkEnd w:id="9"/>
          <w:bookmarkEnd w:id="10"/>
        </w:p>
      </w:tc>
    </w:tr>
    <w:bookmarkEnd w:id="11"/>
  </w:tbl>
  <w:p w:rsidR="00926325" w:rsidRPr="00010AF8" w:rsidRDefault="00926325">
    <w:pPr>
      <w:rPr>
        <w:lang w:val="en-US"/>
      </w:rPr>
    </w:pPr>
  </w:p>
  <w:p w:rsidR="00926325" w:rsidRDefault="00010AF8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228600</wp:posOffset>
              </wp:positionH>
              <wp:positionV relativeFrom="paragraph">
                <wp:posOffset>177800</wp:posOffset>
              </wp:positionV>
              <wp:extent cx="914400" cy="3556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40"/>
                          </w:tblGrid>
                          <w:tr w:rsidR="00926325">
                            <w:tc>
                              <w:tcPr>
                                <w:tcW w:w="1440" w:type="dxa"/>
                              </w:tcPr>
                              <w:p w:rsidR="00926325" w:rsidRDefault="00926325">
                                <w:pPr>
                                  <w:jc w:val="right"/>
                                  <w:rPr>
                                    <w:rStyle w:val="Huisstijl-Kopje"/>
                                  </w:rPr>
                                </w:pPr>
                                <w:bookmarkStart w:id="12" w:name="bmBericht1" w:colFirst="0" w:colLast="0"/>
                              </w:p>
                            </w:tc>
                          </w:tr>
                          <w:bookmarkEnd w:id="12"/>
                        </w:tbl>
                        <w:p w:rsidR="00926325" w:rsidRDefault="009263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8pt;margin-top:14pt;width:1in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6zrQIAAK8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40"/>
                    </w:tblGrid>
                    <w:tr w:rsidR="00926325">
                      <w:tc>
                        <w:tcPr>
                          <w:tcW w:w="1440" w:type="dxa"/>
                        </w:tcPr>
                        <w:p w:rsidR="00926325" w:rsidRDefault="00926325">
                          <w:pPr>
                            <w:jc w:val="right"/>
                            <w:rPr>
                              <w:rStyle w:val="Huisstijl-Kopje"/>
                            </w:rPr>
                          </w:pPr>
                          <w:bookmarkStart w:id="13" w:name="bmBericht1" w:colFirst="0" w:colLast="0"/>
                        </w:p>
                      </w:tc>
                    </w:tr>
                    <w:bookmarkEnd w:id="13"/>
                  </w:tbl>
                  <w:p w:rsidR="00926325" w:rsidRDefault="00926325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60606D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AB089E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C5887C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214AE2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4C285D"/>
    <w:multiLevelType w:val="multilevel"/>
    <w:tmpl w:val="07548CE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 w15:restartNumberingAfterBreak="0">
    <w:nsid w:val="35466DC1"/>
    <w:multiLevelType w:val="multilevel"/>
    <w:tmpl w:val="B0EA9966"/>
    <w:styleLink w:val="Huisstijl-Numm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C0722E"/>
    <w:multiLevelType w:val="hybridMultilevel"/>
    <w:tmpl w:val="5964B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686D"/>
    <w:multiLevelType w:val="hybridMultilevel"/>
    <w:tmpl w:val="C78C015E"/>
    <w:lvl w:ilvl="0" w:tplc="A3DEFD0E">
      <w:start w:val="1"/>
      <w:numFmt w:val="decimal"/>
      <w:pStyle w:val="Huisstijl-Besluit"/>
      <w:lvlText w:val="Besluit %1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378C3"/>
    <w:multiLevelType w:val="multilevel"/>
    <w:tmpl w:val="9FF62454"/>
    <w:styleLink w:val="Huisstijl-Opsomming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2"/>
  </w:num>
  <w:num w:numId="23">
    <w:abstractNumId w:val="2"/>
  </w:num>
  <w:num w:numId="24">
    <w:abstractNumId w:val="7"/>
  </w:num>
  <w:num w:numId="25">
    <w:abstractNumId w:val="8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rawingGridVerticalSpacing w:val="61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*BijAfsluitenOpslagSysteemBijwerken" w:val="1"/>
    <w:docVar w:name="*RegProfDocAfwijkendOpgeslagen" w:val="1"/>
    <w:docVar w:name="_AanmaakDatum" w:val="05-12-2017"/>
    <w:docVar w:name="_AanmaakGebruiker" w:val="caspa01m"/>
    <w:docVar w:name="_KlantCode" w:val="Sanquin"/>
    <w:docVar w:name="_LicCode" w:val="Sanquin"/>
    <w:docVar w:name="_Versie" w:val="2017.1.5"/>
    <w:docVar w:name="AfdelingID" w:val="1"/>
    <w:docVar w:name="Bedrijf" w:val="Sanquin"/>
    <w:docVar w:name="BedrijfID" w:val="1"/>
    <w:docVar w:name="Beveilig" w:val="0"/>
    <w:docVar w:name="BeveiligingsniveauID" w:val="3"/>
    <w:docVar w:name="BeveiligingsniveauID_PrintValue" w:val="Afdeling"/>
    <w:docVar w:name="Contactpersoon" w:val="Casparie, M"/>
    <w:docVar w:name="ContactpersoonID" w:val="1700800"/>
    <w:docVar w:name="ContactpersoonVoluit" w:val="Mariel Casparie"/>
    <w:docVar w:name="DataField_FileName" w:val="1712-0053_v-Reanimatie- en donorcomplicatietraining"/>
    <w:docVar w:name="Datum" w:val="05-12-2017"/>
    <w:docVar w:name="Datum_PrintValue" w:val="5 december 2017"/>
    <w:docVar w:name="DatumExtra" w:val="2018-02-02T00:00:00"/>
    <w:docVar w:name="DatumExtra_PrintValue" w:val="2 februari 2018"/>
    <w:docVar w:name="DocID" w:val="f0e16019-12a2-4d0f-9b0d-6b4117e3f04d"/>
    <w:docVar w:name="DocIsReadOnly" w:val="0"/>
    <w:docVar w:name="DocRootDocID" w:val="f0e16019-12a2-4d0f-9b0d-6b4117e3f04d"/>
    <w:docVar w:name="DocumentInfoXML" w:val="&lt;?xml version=&quot;1.0&quot;?&gt;_x000d__x000a_&lt;DocumentInfo xmlns:xsd=&quot;http://www.w3.org/2001/XMLSchema&quot; xmlns:xsi=&quot;http://www.w3.org/2001/XMLSchema-instance&quot; Action=&quot;Create&quot; Mode=&quot;New&quot; Version=&quot;1.0&quot; SilentMode=&quot;Off&quot;&gt;_x000d__x000a__x0009_&lt;RegistrationProfile&gt;_x000d__x000a__x0009__x0009_&lt;ID&gt;344d14fe-66eb-4144-a125-6b3dbb684329&lt;/ID&gt;_x000d__x000a__x0009__x0009_&lt;Name&gt;Agenda en Verslag&lt;/Name&gt;_x000d__x000a__x0009_&lt;/RegistrationProfile&gt;_x000d__x000a__x0009_&lt;Template&gt;_x000d__x000a__x0009__x0009_&lt;ID&gt;3513058f-7406-4584-b891-7773329dc72f&lt;/ID&gt;_x000d__x000a__x0009__x0009_&lt;Name&gt;Agenda&lt;/Name&gt;_x000d__x000a__x0009_&lt;/Template&gt;_x000d__x000a__x0009_&lt;Bookmarks&gt;_x000d__x000a__x0009__x0009_&lt;Bookmark&gt;_x000d__x000a__x0009__x0009__x0009_&lt;ID&gt;ae5a0675-36b6-4846-bab0-95e380f4d0bd&lt;/ID&gt;_x000d__x000a__x0009__x0009__x0009_&lt;Name&gt;bmLogo1&lt;/Name&gt;_x000d__x000a__x0009__x0009__x0009_&lt;BookmarkFields&gt;_x000d__x000a__x0009__x0009__x0009__x0009_&lt;BookmarkField&gt;_x000d__x000a__x0009__x0009__x0009__x0009__x0009_&lt;ID&gt;e891aca0-799c-458f-8bd0-d01db547f3d2&lt;/ID&gt;_x000d__x000a__x0009__x0009__x0009__x0009__x0009_&lt;PrintValue&gt;&lt;![CDATA[\\intern.sanquin.nl\dfs\Applicatie\DigiOffice\ALG\2017.1\SP05\Programs\WhiteOffice\SQN\Logo\Print\Kleur\SanquinBloedvoorziening.png]]&gt;&lt;/PrintValue&gt;_x000d__x000a__x0009__x0009__x0009__x0009__x0009_&lt;Type ID=&quot;4&quot;&gt;Logo&lt;/Type&gt;_x000d__x000a__x0009__x0009__x0009__x0009__x0009_&lt;Options&gt;_x000d__x000a__x0009__x0009__x0009__x0009__x0009__x0009_&lt;Option Name=&quot;BestandKleur&quot;&gt;\\intern.sanquin.nl\dfs\Applicatie\DigiOffice\ALG\2017.1\SP05\Programs\WhiteOffice\SQN\Logo\Print\Kleur\SanquinBloedvoorziening.png&lt;/Option&gt;_x000d__x000a__x0009__x0009__x0009__x0009__x0009__x0009_&lt;Option Name=&quot;BestandMonochroom&quot;&gt;\\intern.sanquin.nl\dfs\Applicatie\DigiOffice\ALG\2017.1\SP05\Programs\WhiteOffice\SQN\Logo\Print\SanquinBloedvoorziening.png&lt;/Option&gt;_x000d__x000a__x0009__x0009__x0009__x0009__x0009_&lt;/Options&gt;_x000d__x000a__x0009__x0009__x0009__x0009_&lt;/BookmarkField&gt;_x000d__x000a__x0009__x0009__x0009_&lt;/BookmarkFields&gt;_x000d__x000a__x0009__x0009_&lt;/Bookmark&gt;_x000d__x000a__x0009__x0009_&lt;Bookmark&gt;_x000d__x000a__x0009__x0009__x0009_&lt;ID&gt;e05f44cd-7df6-4002-88f2-fa607957dd20&lt;/ID&gt;_x000d__x000a__x0009__x0009__x0009_&lt;Name&gt;bmLogo2&lt;/Name&gt;_x000d__x000a__x0009__x0009__x0009_&lt;BookmarkFields&gt;_x000d__x000a__x0009__x0009__x0009__x0009_&lt;BookmarkField&gt;_x000d__x000a__x0009__x0009__x0009__x0009__x0009_&lt;ID&gt;dd5da080-b965-4949-b5ed-dce62e57ecd9&lt;/ID&gt;_x000d__x000a__x0009__x0009__x0009__x0009__x0009_&lt;PrintValue&gt;&lt;![CDATA[\\intern.sanquin.nl\dfs\Applicatie\DigiOffice\ALG\2017.1\SP05\Programs\WhiteOffice\SQN\Logo\Volgvel\Kleur\SanquinVolgvel.png]]&gt;&lt;/PrintValue&gt;_x000d__x000a__x0009__x0009__x0009__x0009__x0009_&lt;Type ID=&quot;4&quot;&gt;Logo&lt;/Type&gt;_x000d__x000a__x0009__x0009__x0009__x0009__x0009_&lt;Options&gt;_x000d__x000a__x0009__x0009__x0009__x0009__x0009__x0009_&lt;Option Name=&quot;BestandKleur&quot;&gt;\\intern.sanquin.nl\dfs\Applicatie\DigiOffice\ALG\2017.1\SP05\Programs\WhiteOffice\SQN\Logo\Volgvel\Kleur\SanquinVolgvel.png&lt;/Option&gt;_x000d__x000a__x0009__x0009__x0009__x0009__x0009__x0009_&lt;Option Name=&quot;BestandMonochroom&quot;&gt;\\intern.sanquin.nl\dfs\Applicatie\DigiOffice\ALG\2017.1\SP05\Programs\WhiteOffice\SQN\Logo\Volgvel\SanquinVolgvel.png&lt;/Option&gt;_x000d__x000a__x0009__x0009__x0009__x0009__x0009_&lt;/Options&gt;_x000d__x000a__x0009__x0009__x0009__x0009_&lt;/BookmarkField&gt;_x000d__x000a__x0009__x0009__x0009_&lt;/BookmarkFields&gt;_x000d__x000a__x0009__x0009_&lt;/Bookmark&gt;_x000d__x000a__x0009__x0009_&lt;Bookmark&gt;_x000d__x000a__x0009__x0009__x0009_&lt;ID&gt;db25d0e2-f5cc-40b5-aaa7-4d21f31c1294&lt;/ID&gt;_x000d__x000a__x0009__x0009__x0009_&lt;Name&gt;bmAdres1&lt;/Name&gt;_x000d__x000a__x0009__x0009__x0009_&lt;BookmarkFields&gt;_x000d__x000a__x0009__x0009__x0009__x0009_&lt;BookmarkField&gt;_x000d__x000a__x0009__x0009__x0009__x0009__x0009_&lt;ID&gt;dd93f131-6f56-4ba1-a3dd-04b9cb64a680&lt;/ID&gt;_x000d__x000a__x0009__x0009__x0009__x0009__x0009_&lt;StyleValue&gt;Huisstijl-Adres&lt;/StyleValue&gt;_x000d__x000a__x0009__x0009__x0009__x0009__x0009_&lt;PrintValue&gt;&lt;![CDATA[&lt;br/&gt;www.sanquin.nl]]&gt;&lt;/PrintValue&gt;_x000d__x000a__x0009__x0009__x0009__x0009__x0009_&lt;Type ID=&quot;15&quot;&gt;AddressBlock&lt;/Type&gt;_x000d__x000a__x0009__x0009__x0009__x0009_&lt;/BookmarkField&gt;_x000d__x000a__x0009__x0009__x0009_&lt;/BookmarkFields&gt;_x000d__x000a__x0009__x0009_&lt;/Bookmark&gt;_x000d__x000a__x0009__x0009_&lt;Bookmark&gt;_x000d__x000a__x0009__x0009__x0009_&lt;ID&gt;b483ad23-1293-4f94-b139-8e1937c60a86&lt;/ID&gt;_x000d__x000a__x0009__x0009__x0009_&lt;Name&gt;bmGegevens1a&lt;/Name&gt;_x000d__x000a__x0009__x0009__x0009_&lt;BookmarkFields&gt;_x000d__x000a__x0009__x0009__x0009__x0009_&lt;BookmarkField&gt;_x000d__x000a__x0009__x0009__x0009__x0009__x0009_&lt;ID&gt;2b82b812-e99c-4610-834f-7c9e21c75335&lt;/ID&gt;_x000d__x000a__x0009__x0009__x0009__x0009__x0009_&lt;DocumentVeldID&gt;8d97bc1a-8467-43b9-af14-71ec09aac448&lt;/DocumentVeldID&gt;_x000d__x000a__x0009__x0009__x0009__x0009__x0009_&lt;StyleLabel&gt;Huisstijl-Kopje&lt;/StyleLabel&gt;_x000d__x000a__x0009__x0009__x0009__x0009__x0009_&lt;PrintLabel&gt;Onderwerp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Reanimatie- en donorcomplicatietraining]]&gt;&lt;/PrintValue&gt;_x000d__x000a__x0009__x0009__x0009__x0009__x0009_&lt;TextAfterValue&gt;&amp;lt;br/&amp;gt;&lt;/TextAfterValue&gt;_x000d__x000a__x0009__x0009__x0009__x0009__x0009_&lt;Type ID=&quot;1&quot;&gt;DocumentField&lt;/Type&gt;_x000d__x000a__x0009__x0009__x0009__x0009_&lt;/BookmarkField&gt;_x000d__x000a__x0009__x0009__x0009__x0009_&lt;BookmarkField&gt;_x000d__x000a__x0009__x0009__x0009__x0009__x0009_&lt;ID&gt;43a575e8-426d-4ceb-b659-5e5156d30c32&lt;/ID&gt;_x000d__x000a__x0009__x0009__x0009__x0009__x0009_&lt;DocumentVeldID&gt;3a71e92a-1fae-4d33-8c97-e938487c6c2a&lt;/DocumentVeldID&gt;_x000d__x000a__x0009__x0009__x0009__x0009__x0009_&lt;StyleLabel&gt;Huisstijl-Kopje&lt;/StyleLabel&gt;_x000d__x000a__x0009__x0009__x0009__x0009__x0009_&lt;PrintLabel&gt;Ons kenmerk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1712-0053]]&gt;&lt;/PrintValue&gt;_x000d__x000a__x0009__x0009__x0009__x0009__x0009_&lt;TextAfterValue&gt;&amp;lt;br/&amp;gt;&lt;/TextAfterValue&gt;_x000d__x000a__x0009__x0009__x0009__x0009__x0009_&lt;Type ID=&quot;1&quot;&gt;DocumentField&lt;/Type&gt;_x000d__x000a__x0009__x0009__x0009__x0009_&lt;/BookmarkField&gt;_x000d__x000a__x0009__x0009__x0009__x0009_&lt;BookmarkField&gt;_x000d__x000a__x0009__x0009__x0009__x0009__x0009_&lt;ID&gt;122d4662-abbe-46cc-94d4-4b97393f3177&lt;/ID&gt;_x000d__x000a__x0009__x0009__x0009__x0009__x0009_&lt;DocumentVeldID&gt;90954c06-5631-40f2-8623-2e726598b1f8&lt;/DocumentVeldID&gt;_x000d__x000a__x0009__x0009__x0009__x0009__x0009_&lt;StyleLabel&gt;Huisstijl-Kopje&lt;/StyleLabel&gt;_x000d__x000a__x0009__x0009__x0009__x0009__x0009_&lt;PrintLabel&gt;Datum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2 februari 2018]]&gt;&lt;/PrintValue&gt;_x000d__x000a__x0009__x0009__x0009__x0009__x0009_&lt;TextAfterValue&gt;&amp;lt;br/&amp;gt;&lt;/TextAfterValue&gt;_x000d__x000a__x0009__x0009__x0009__x0009__x0009_&lt;Type ID=&quot;1&quot;&gt;DocumentField&lt;/Type&gt;_x000d__x000a__x0009__x0009__x0009__x0009_&lt;/BookmarkField&gt;_x000d__x000a__x0009__x0009__x0009__x0009_&lt;BookmarkField&gt;_x000d__x000a__x0009__x0009__x0009__x0009__x0009_&lt;ID&gt;7e34caf2-708c-49c0-941c-c36af2606219&lt;/ID&gt;_x000d__x000a__x0009__x0009__x0009__x0009__x0009_&lt;DocumentVeldID&gt;68d8f049-b324-4254-a3f0-ac9f05089f7e&lt;/DocumentVeldID&gt;_x000d__x000a__x0009__x0009__x0009__x0009__x0009_&lt;StyleLabel&gt;Huisstijl-Kopje&lt;/StyleLabel&gt;_x000d__x000a__x0009__x0009__x0009__x0009__x0009_&lt;PrintLabel&gt;Locatie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Sanquin]]&gt;&lt;/PrintValue&gt;_x000d__x000a__x0009__x0009__x0009__x0009__x0009_&lt;Type ID=&quot;1&quot;&gt;DocumentField&lt;/Type&gt;_x000d__x000a__x0009__x0009__x0009__x0009_&lt;/BookmarkField&gt;_x000d__x000a__x0009__x0009__x0009_&lt;/BookmarkFields&gt;_x000d__x000a__x0009__x0009_&lt;/Bookmark&gt;_x000d__x000a__x0009__x0009_&lt;Bookmark&gt;_x000d__x000a__x0009__x0009__x0009_&lt;ID&gt;cc2b98b8-1089-4076-99f9-c96a59755198&lt;/ID&gt;_x000d__x000a__x0009__x0009__x0009_&lt;Name&gt;bmGegevens1b&lt;/Name&gt;_x000d__x000a__x0009__x0009__x0009_&lt;BookmarkFields&gt;_x000d__x000a__x0009__x0009__x0009__x0009_&lt;BookmarkField&gt;_x000d__x000a__x0009__x0009__x0009__x0009__x0009_&lt;ID&gt;766bff6a-6d60-426e-987e-ea247494dab1&lt;/ID&gt;_x000d__x000a__x0009__x0009__x0009__x0009__x0009_&lt;DocumentVeldID&gt;7052fa8b-9a13-41d8-ada7-cf00d5254325&lt;/DocumentVeldID&gt;_x000d__x000a__x0009__x0009__x0009__x0009__x0009_&lt;StyleLabel&gt;Huisstijl-Kopje&lt;/StyleLabel&gt;_x000d__x000a__x0009__x0009__x0009__x0009__x0009_&lt;PrintLabel&gt;Van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Mariel Casparie]]&gt;&lt;/PrintValue&gt;_x000d__x000a__x0009__x0009__x0009__x0009__x0009_&lt;TextAfterValue&gt;&amp;lt;br/&amp;gt;&lt;/TextAfterValue&gt;_x000d__x000a__x0009__x0009__x0009__x0009__x0009_&lt;Type ID=&quot;1&quot;&gt;DocumentField&lt;/Type&gt;_x000d__x000a__x0009__x0009__x0009__x0009_&lt;/BookmarkField&gt;_x000d__x000a__x0009__x0009__x0009__x0009_&lt;BookmarkField&gt;_x000d__x000a__x0009__x0009__x0009__x0009__x0009_&lt;ID&gt;98de6942-0222-44f6-98d9-259c3e08495e&lt;/ID&gt;_x000d__x000a__x0009__x0009__x0009__x0009__x0009_&lt;DocumentVeldID&gt;a384e11d-69d0-47b1-80b2-11f7020767dd&lt;/DocumentVeldID&gt;_x000d__x000a__x0009__x0009__x0009__x0009__x0009_&lt;StyleLabel&gt;Huisstijl-Kopje&lt;/StyleLabel&gt;_x000d__x000a__x0009__x0009__x0009__x0009__x0009_&lt;PrintLabel&gt;E-mail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m.casparie@sanquin.nl]]&gt;&lt;/PrintValue&gt;_x000d__x000a__x0009__x0009__x0009__x0009__x0009_&lt;Type ID=&quot;1&quot;&gt;DocumentField&lt;/Type&gt;_x000d__x000a__x0009__x0009__x0009__x0009_&lt;/BookmarkField&gt;_x000d__x000a__x0009__x0009__x0009_&lt;/BookmarkFields&gt;_x000d__x000a__x0009__x0009_&lt;/Bookmark&gt;_x000d__x000a__x0009__x0009_&lt;Bookmark&gt;_x000d__x000a__x0009__x0009__x0009_&lt;ID&gt;71f40a2c-d29a-420d-8899-f7386a2a3deb&lt;/ID&gt;_x000d__x000a__x0009__x0009__x0009_&lt;Name&gt;bmGegevens2&lt;/Name&gt;_x000d__x000a__x0009__x0009__x0009_&lt;BookmarkFields&gt;_x000d__x000a__x0009__x0009__x0009__x0009_&lt;BookmarkField&gt;_x000d__x000a__x0009__x0009__x0009__x0009__x0009_&lt;ID&gt;7b586eed-23c7-40b5-ab01-45f01164481d&lt;/ID&gt;_x000d__x000a__x0009__x0009__x0009__x0009__x0009_&lt;DocumentVeldID&gt;90954c06-5631-40f2-8623-2e726598b1f8&lt;/DocumentVeldID&gt;_x000d__x000a__x0009__x0009__x0009__x0009__x0009_&lt;StyleLabel&gt;Huisstijl-Kopje&lt;/StyleLabel&gt;_x000d__x000a__x0009__x0009__x0009__x0009__x0009_&lt;PrintLabel&gt;Vergaderdatum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2 februari 2018]]&gt;&lt;/PrintValue&gt;_x000d__x000a__x0009__x0009__x0009__x0009__x0009_&lt;TextAfterValue&gt;&amp;lt;br/&amp;gt;&lt;/TextAfterValue&gt;_x000d__x000a__x0009__x0009__x0009__x0009__x0009_&lt;Type ID=&quot;1&quot;&gt;DocumentField&lt;/Type&gt;_x000d__x000a__x0009__x0009__x0009__x0009_&lt;/BookmarkField&gt;_x000d__x000a__x0009__x0009__x0009__x0009_&lt;BookmarkField&gt;_x000d__x000a__x0009__x0009__x0009__x0009__x0009_&lt;ID&gt;664d21c8-e3b4-4dd1-a312-1d01142a2e80&lt;/ID&gt;_x000d__x000a__x0009__x0009__x0009__x0009__x0009_&lt;StyleLabel&gt;Huisstijl-Kopje&lt;/StyleLabel&gt;_x000d__x000a__x0009__x0009__x0009__x0009__x0009_&lt;PrintLabel&gt;Pagina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 van ]]&gt;&lt;/PrintValue&gt;_x000d__x000a__x0009__x0009__x0009__x0009__x0009_&lt;Type ID=&quot;9&quot;&gt;WordPageXFromY&lt;/Type&gt;_x000d__x000a__x0009__x0009__x0009__x0009_&lt;/BookmarkField&gt;_x000d__x000a__x0009__x0009__x0009_&lt;/BookmarkFields&gt;_x000d__x000a__x0009__x0009_&lt;/Bookmark&gt;_x000d__x000a__x0009__x0009_&lt;Bookmark&gt;_x000d__x000a__x0009__x0009__x0009_&lt;ID&gt;7b307bcc-7cbb-4f60-aee7-41876ec6870d&lt;/ID&gt;_x000d__x000a__x0009__x0009__x0009_&lt;Name&gt;bmGegevens3&lt;/Name&gt;_x000d__x000a__x0009__x0009__x0009_&lt;BookmarkFields&gt;_x000d__x000a__x0009__x0009__x0009__x0009_&lt;BookmarkField&gt;_x000d__x000a__x0009__x0009__x0009__x0009__x0009_&lt;ID&gt;09ab9d09-9523-45ce-afaf-c9f0bf293b84&lt;/ID&gt;_x000d__x000a__x0009__x0009__x0009__x0009__x0009_&lt;DocumentVeldID&gt;90954c06-5631-40f2-8623-2e726598b1f8&lt;/DocumentVeldID&gt;_x000d__x000a__x0009__x0009__x0009__x0009__x0009_&lt;StyleLabel&gt;Huisstijl-Kopje&lt;/StyleLabel&gt;_x000d__x000a__x0009__x0009__x0009__x0009__x0009_&lt;PrintLabel&gt;Vergaderdatum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2 februari 2018]]&gt;&lt;/PrintValue&gt;_x000d__x000a__x0009__x0009__x0009__x0009__x0009_&lt;TextAfterValue&gt;&amp;lt;br/&amp;gt;&lt;/TextAfterValue&gt;_x000d__x000a__x0009__x0009__x0009__x0009__x0009_&lt;Type ID=&quot;1&quot;&gt;DocumentField&lt;/Type&gt;_x000d__x000a__x0009__x0009__x0009__x0009_&lt;/BookmarkField&gt;_x000d__x000a__x0009__x0009__x0009__x0009_&lt;BookmarkField&gt;_x000d__x000a__x0009__x0009__x0009__x0009__x0009_&lt;ID&gt;beeefc0e-a77a-4025-98b8-67e022faa0ee&lt;/ID&gt;_x000d__x000a__x0009__x0009__x0009__x0009__x0009_&lt;StyleLabel&gt;Huisstijl-Kopje&lt;/StyleLabel&gt;_x000d__x000a__x0009__x0009__x0009__x0009__x0009_&lt;PrintLabel&gt;Pagina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 van ]]&gt;&lt;/PrintValue&gt;_x000d__x000a__x0009__x0009__x0009__x0009__x0009_&lt;Type ID=&quot;9&quot;&gt;WordPageXFromY&lt;/Type&gt;_x000d__x000a__x0009__x0009__x0009__x0009_&lt;/BookmarkField&gt;_x000d__x000a__x0009__x0009__x0009_&lt;/BookmarkFields&gt;_x000d__x000a__x0009__x0009_&lt;/Bookmark&gt;_x000d__x000a__x0009__x0009_&lt;Bookmark&gt;_x000d__x000a__x0009__x0009__x0009_&lt;ID&gt;39d75e98-e8e2-44f3-b5fb-001bd5b8d127&lt;/ID&gt;_x000d__x000a__x0009__x0009__x0009_&lt;Name&gt;bmAan1&lt;/Name&gt;_x000d__x000a__x0009__x0009_&lt;/Bookmark&gt;_x000d__x000a__x0009__x0009_&lt;Bookmark&gt;_x000d__x000a__x0009__x0009__x0009_&lt;ID&gt;05e3333e-8acf-4252-ae52-f769f1d585d2&lt;/ID&gt;_x000d__x000a__x0009__x0009__x0009_&lt;Name&gt;bmSjabloonnaam1&lt;/Name&gt;_x000d__x000a__x0009__x0009__x0009_&lt;BookmarkFields&gt;_x000d__x000a__x0009__x0009__x0009__x0009_&lt;BookmarkField&gt;_x000d__x000a__x0009__x0009__x0009__x0009__x0009_&lt;ID&gt;aee20c65-08ed-47a9-84e0-eccc96f44de0&lt;/ID&gt;_x000d__x000a__x0009__x0009__x0009__x0009__x0009_&lt;StyleValue&gt;Huisstijl-Sjabloonnaam&lt;/StyleValue&gt;_x000d__x000a__x0009__x0009__x0009__x0009__x0009_&lt;PrintValue&gt;&lt;![CDATA[Agenda]]&gt;&lt;/PrintValue&gt;_x000d__x000a__x0009__x0009__x0009__x0009__x0009_&lt;Type ID=&quot;2&quot;&gt;PlainText&lt;/Type&gt;_x000d__x000a__x0009__x0009__x0009__x0009_&lt;/BookmarkField&gt;_x000d__x000a__x0009__x0009__x0009_&lt;/BookmarkFields&gt;_x000d__x000a__x0009__x0009_&lt;/Bookmark&gt;_x000d__x000a__x0009__x0009_&lt;Bookmark&gt;_x000d__x000a__x0009__x0009__x0009_&lt;ID&gt;24b1f1d7-eb83-4d47-990c-ca995ac026b2&lt;/ID&gt;_x000d__x000a__x0009__x0009__x0009_&lt;Name&gt;bmVoettekst1&lt;/Name&gt;_x000d__x000a__x0009__x0009__x0009_&lt;BookmarkFields&gt;_x000d__x000a__x0009__x0009__x0009__x0009_&lt;BookmarkField&gt;_x000d__x000a__x0009__x0009__x0009__x0009__x0009_&lt;ID&gt;436c8354-3cf1-4f0d-b7c0-9c8649f03628&lt;/ID&gt;_x000d__x000a__x0009__x0009__x0009__x0009__x0009_&lt;PrintValue&gt;&lt;![CDATA[\\intern.sanquin.nl\dfs\Applicatie\DigiOffice\ALG\2017.1\SP05\Programs\WhiteOffice\SQN\Logo\Voettekst\Kleur\Payoff.png]]&gt;&lt;/PrintValue&gt;_x000d__x000a__x0009__x0009__x0009__x0009__x0009_&lt;Type ID=&quot;4&quot;&gt;Logo&lt;/Type&gt;_x000d__x000a__x0009__x0009__x0009__x0009__x0009_&lt;Options&gt;_x000d__x000a__x0009__x0009__x0009__x0009__x0009__x0009_&lt;Option Name=&quot;BestandKleur&quot;&gt;\\intern.sanquin.nl\dfs\Applicatie\DigiOffice\ALG\2017.1\SP05\Programs\WhiteOffice\SQN\Logo\Voettekst\Kleur\Payoff.png&lt;/Option&gt;_x000d__x000a__x0009__x0009__x0009__x0009__x0009__x0009_&lt;Option Name=&quot;BestandMonochroom&quot;&gt;\\intern.sanquin.nl\dfs\Applicatie\DigiOffice\ALG\2017.1\SP05\Programs\WhiteOffice\SQN\Logo\Voettekst\Payoff.png&lt;/Option&gt;_x000d__x000a__x0009__x0009__x0009__x0009__x0009_&lt;/Options&gt;_x000d__x000a__x0009__x0009__x0009__x0009_&lt;/BookmarkField&gt;_x000d__x000a__x0009__x0009__x0009_&lt;/BookmarkFields&gt;_x000d__x000a__x0009__x0009_&lt;/Bookmark&gt;_x000d__x000a__x0009__x0009_&lt;Bookmark&gt;_x000d__x000a__x0009__x0009__x0009_&lt;ID&gt;0b546621-dae1-483e-afde-b0f1da99ed57&lt;/ID&gt;_x000d__x000a__x0009__x0009__x0009_&lt;Name&gt;bmBijlagen&lt;/Name&gt;_x000d__x000a__x0009__x0009_&lt;/Bookmark&gt;_x000d__x000a__x0009_&lt;/Bookmarks&gt;_x000d__x000a__x0009_&lt;DataFields&gt;_x000d__x000a__x0009__x0009_&lt;DataField&gt;_x000d__x000a__x0009__x0009__x0009_&lt;Name&gt;DocumentID&lt;/Name&gt;_x000d__x000a__x0009__x0009__x0009_&lt;Value&gt;f0e16019-12a2-4d0f-9b0d-6b4117e3f04d&lt;/Value&gt;_x000d__x000a__x0009__x0009_&lt;/DataField&gt;_x000d__x000a__x0009__x0009_&lt;DataField&gt;_x000d__x000a__x0009__x0009__x0009_&lt;Name&gt;RootDocumentID&lt;/Name&gt;_x000d__x000a__x0009__x0009__x0009_&lt;Value&gt;f0e16019-12a2-4d0f-9b0d-6b4117e3f04d&lt;/Value&gt;_x000d__x000a__x0009__x0009_&lt;/DataField&gt;_x000d__x000a__x0009__x0009_&lt;DataField&gt;_x000d__x000a__x0009__x0009__x0009_&lt;Name&gt;FileName&lt;/Name&gt;_x000d__x000a__x0009__x0009__x0009_&lt;Value&gt;1712-0053_v-Reanimatie- en donorcomplicatietraining&lt;/Value&gt;_x000d__x000a__x0009__x0009_&lt;/DataField&gt;_x000d__x000a__x0009__x0009_&lt;DataField&gt;_x000d__x000a__x0009__x0009__x0009_&lt;Name&gt;IsGeopendVanafAndereLocatie&lt;/Name&gt;_x000d__x000a__x0009__x0009__x0009_&lt;Value/&gt;_x000d__x000a__x0009__x0009_&lt;/DataField&gt;_x000d__x000a__x0009__x0009_&lt;DataField&gt;_x000d__x000a__x0009__x0009__x0009_&lt;Name&gt;ContentType&lt;/Name&gt;_x000d__x000a__x0009__x0009__x0009_&lt;Value/&gt;_x000d__x000a__x0009__x0009_&lt;/DataField&gt;_x000d__x000a__x0009_&lt;/DataFields&gt;_x000d__x000a__x0009_&lt;MetaDataFields&gt;_x000d__x000a__x0009__x0009_&lt;MetaDataField&gt;_x000d__x000a__x0009__x0009__x0009_&lt;PrintValue&gt;&lt;![CDATA[1712-0053]]&gt;&lt;/PrintValue&gt;_x000d__x000a__x0009__x0009__x0009_&lt;RegistrationValue&gt;&lt;![CDATA[1712-0053]]&gt;&lt;/RegistrationValue&gt;_x000d__x000a__x0009__x0009__x0009_&lt;ShadowRegistrationValue&gt;&lt;![CDATA[]]&gt;&lt;/ShadowRegistrationValue&gt;_x000d__x000a__x0009__x0009__x0009_&lt;ID&gt;2ba35454-7b57-419f-b1e2-6c7e19f64eac&lt;/ID&gt;_x000d__x000a__x0009__x0009__x0009_&lt;DocumentVeldID&gt;3a71e92a-1fae-4d33-8c97-e938487c6c2a&lt;/DocumentVeldID&gt;_x000d__x000a__x0009__x0009__x0009_&lt;Name&gt;Nr&lt;/Name&gt;_x000d__x000a__x0009__x0009__x0009_&lt;Label&gt;RegistrerenDigiOfficeDMS&lt;/Label&gt;_x000d__x000a__x0009__x0009__x0009_&lt;Datatype&gt;Varchar&lt;/Datatype&gt;_x000d__x000a__x0009__x0009__x0009_&lt;PrintLabel&gt;Documentnummer&lt;/PrintLabel&gt;_x000d__x000a__x0009__x0009__x0009_&lt;Entity&gt;Document&lt;/Entity&gt;_x000d__x000a__x0009__x0009__x0009_&lt;SPSiteColumnName&gt;idb_Nr&lt;/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Afdeling]]&gt;&lt;/PrintValue&gt;_x000d__x000a__x0009__x0009__x0009_&lt;RegistrationValue&gt;&lt;![CDATA[3]]&gt;&lt;/RegistrationValue&gt;_x000d__x000a__x0009__x0009__x0009_&lt;ShadowRegistrationValue&gt;&lt;![CDATA[]]&gt;&lt;/ShadowRegistrationValue&gt;_x000d__x000a__x0009__x0009__x0009_&lt;ID&gt;3bac992b-f3e5-4bbd-b9a4-6846190c9bee&lt;/ID&gt;_x000d__x000a__x0009__x0009__x0009_&lt;DocumentVeldID&gt;c40ff78b-99e8-41ba-84e2-b12bad7029a6&lt;/DocumentVeldID&gt;_x000d__x000a__x0009__x0009__x0009_&lt;Name&gt;BeveiligingsniveauID&lt;/Name&gt;_x000d__x000a__x0009__x0009__x0009_&lt;Label&gt;Beveiligingsniveau&lt;/Label&gt;_x000d__x000a__x0009__x0009__x0009_&lt;Datatype&gt;Int&lt;/Datatype&gt;_x000d__x000a__x0009__x0009__x0009_&lt;PrintLabel&gt;Beveiligingsniveau&lt;/PrintLabel&gt;_x000d__x000a__x0009__x0009__x0009_&lt;Entity&gt;Document&lt;/Entity&gt;_x000d__x000a__x0009__x0009__x0009_&lt;SPSiteColumnName&gt;idb_BeveiligingsniveauID&lt;/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True]]&gt;&lt;/PrintValue&gt;_x000d__x000a__x0009__x0009__x0009_&lt;RegistrationValue&gt;&lt;![CDATA[True]]&gt;&lt;/RegistrationValue&gt;_x000d__x000a__x0009__x0009__x0009_&lt;ShadowRegistrationValue&gt;&lt;![CDATA[]]&gt;&lt;/ShadowRegistrationValue&gt;_x000d__x000a__x0009__x0009__x0009_&lt;ID&gt;3d5c4f9c-dac3-418e-87c7-14ca1ad23396&lt;/ID&gt;_x000d__x000a__x0009__x0009__x0009_&lt;DocumentVeldID&gt;0d85d814-ce58-4da0-82d0-9b7ca9aeb36f&lt;/DocumentVeldID&gt;_x000d__x000a__x0009__x0009__x0009_&lt;Name&gt;IsExterneLink&lt;/Name&gt;_x000d__x000a__x0009__x0009__x0009_&lt;Label&gt;IsExterneLink&lt;/Label&gt;_x000d__x000a__x0009__x0009__x0009_&lt;Datatype&gt;Boolean&lt;/Datatype&gt;_x000d__x000a__x0009__x0009__x0009_&lt;Entity&gt;Document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True]]&gt;&lt;/PrintValue&gt;_x000d__x000a__x0009__x0009__x0009_&lt;RegistrationValue&gt;&lt;![CDATA[True]]&gt;&lt;/RegistrationValue&gt;_x000d__x000a__x0009__x0009__x0009_&lt;ShadowRegistrationValue&gt;&lt;![CDATA[]]&gt;&lt;/ShadowRegistrationValue&gt;_x000d__x000a__x0009__x0009__x0009_&lt;ID&gt;e23a2ebf-96fc-4fa0-bc9e-e2474a23f9c0&lt;/ID&gt;_x000d__x000a__x0009__x0009__x0009_&lt;DocumentVeldID&gt;78c03aab-7423-4e47-ba5e-7b58f0ee1c6f&lt;/DocumentVeldID&gt;_x000d__x000a__x0009__x0009__x0009_&lt;Name&gt;ExterneLinkInclOnderwerp&lt;/Name&gt;_x000d__x000a__x0009__x0009__x0009_&lt;Label&gt;ExterneLinkInclOnderwerp&lt;/Label&gt;_x000d__x000a__x0009__x0009__x0009_&lt;Datatype&gt;Boolean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42127305-3c5d-4bc4-a310-92dc1c58e110&lt;/ID&gt;_x000d__x000a__x0009__x0009__x0009_&lt;DocumentVeldID&gt;68e02b63-3594-429e-98ac-27d1a8817fae&lt;/DocumentVeldID&gt;_x000d__x000a__x0009__x0009__x0009_&lt;Name&gt;Link&lt;/Name&gt;_x000d__x000a__x0009__x0009__x0009_&lt;Label&gt;Link&lt;/Label&gt;_x000d__x000a__x0009__x0009__x0009_&lt;Datatype&gt;Varchar&lt;/Datatype&gt;_x000d__x000a__x0009__x0009__x0009_&lt;Entity&gt;Bestand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9e225cd4-9bce-47e2-b1eb-dee3b8287848&lt;/ID&gt;_x000d__x000a__x0009__x0009__x0009_&lt;DocumentVeldID&gt;eb793a78-be36-4579-949b-a63d7119c66b&lt;/DocumentVeldID&gt;_x000d__x000a__x0009__x0009__x0009_&lt;Name&gt;Aan&lt;/Name&gt;_x000d__x000a__x0009__x0009__x0009_&lt;Label&gt;Genodigden&lt;/Label&gt;_x000d__x000a__x0009__x0009__x0009_&lt;Datatype&gt;Int&lt;/Datatype&gt;_x000d__x000a__x0009__x0009__x0009_&lt;PrintLabel&gt;Aan&lt;/PrintLabel&gt;_x000d__x000a__x0009__x0009__x0009_&lt;Entity&gt;Betrokkene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559a1c28-592e-4407-ae33-074594703413&lt;/ID&gt;_x000d__x000a__x0009__x0009__x0009_&lt;DocumentVeldID&gt;5b4cb26a-42a6-4741-a383-9db422772581&lt;/DocumentVeldID&gt;_x000d__x000a__x0009__x0009__x0009_&lt;Name&gt;Afwezige&lt;/Name&gt;_x000d__x000a__x0009__x0009__x0009_&lt;Label&gt;Afwezig&lt;/Label&gt;_x000d__x000a__x0009__x0009__x0009_&lt;Datatype&gt;Int&lt;/Datatype&gt;_x000d__x000a__x0009__x0009__x0009_&lt;PrintLabel&gt;Afwezig&lt;/PrintLabel&gt;_x000d__x000a__x0009__x0009__x0009_&lt;Entity&gt;Betrokkene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False]]&gt;&lt;/PrintValue&gt;_x000d__x000a__x0009__x0009__x0009_&lt;RegistrationValue&gt;&lt;![CDATA[False]]&gt;&lt;/RegistrationValue&gt;_x000d__x000a__x0009__x0009__x0009_&lt;ShadowRegistrationValue&gt;&lt;![CDATA[]]&gt;&lt;/ShadowRegistrationValue&gt;_x000d__x000a__x0009__x0009__x0009_&lt;ID&gt;931cde66-c2e5-43d6-a3dc-8d2324b12504&lt;/ID&gt;_x000d__x000a__x0009__x0009__x0009_&lt;DocumentVeldID&gt;16a2b2cc-602d-44dc-b7bc-8fc25ffb8665&lt;/DocumentVeldID&gt;_x000d__x000a__x0009__x0009__x0009_&lt;Name&gt;NamenOnderElkaar&lt;/Name&gt;_x000d__x000a__x0009__x0009__x0009_&lt;Label&gt;NamenOnderElkaar&lt;/Label&gt;_x000d__x000a__x0009__x0009__x0009_&lt;Datatype&gt;Boolean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a90e5cd8-46eb-48fe-911e-4650574989bf&lt;/ID&gt;_x000d__x000a__x0009__x0009__x0009_&lt;DocumentVeldID&gt;b2bba9ce-fe66-49e8-827c-36755f39bab0&lt;/DocumentVeldID&gt;_x000d__x000a__x0009__x0009__x0009_&lt;Name&gt;Rubricering&lt;/Name&gt;_x000d__x000a__x0009__x0009__x0009_&lt;Label&gt;Rubricering&lt;/Label&gt;_x000d__x000a__x0009__x0009__x0009_&lt;Datatype&gt;Varchar&lt;/Datatype&gt;_x000d__x000a__x0009__x0009__x0009_&lt;Entity&gt;DocumentVerzending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Agenda]]&gt;&lt;/PrintValue&gt;_x000d__x000a__x0009__x0009__x0009_&lt;RegistrationValue&gt;&lt;![CDATA[Agenda]]&gt;&lt;/RegistrationValue&gt;_x000d__x000a__x0009__x0009__x0009_&lt;ShadowRegistrationValue&gt;&lt;![CDATA[]]&gt;&lt;/ShadowRegistrationValue&gt;_x000d__x000a__x0009__x0009__x0009_&lt;ID&gt;f83cd7a6-ee12-4372-9072-e39575be42eb&lt;/ID&gt;_x000d__x000a__x0009__x0009__x0009_&lt;DocumentVeldID&gt;2e08bcd3-a896-4abc-9302-098763ea90c2&lt;/DocumentVeldID&gt;_x000d__x000a__x0009__x0009__x0009_&lt;Name&gt;Titel&lt;/Name&gt;_x000d__x000a__x0009__x0009__x0009_&lt;Label&gt;Titel&lt;/Label&gt;_x000d__x000a__x0009__x0009__x0009_&lt;Datatype&gt;Varchar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Agenda]]&gt;&lt;/PrintValue&gt;_x000d__x000a__x0009__x0009__x0009_&lt;RegistrationValue&gt;&lt;![CDATA[5]]&gt;&lt;/RegistrationValue&gt;_x000d__x000a__x0009__x0009__x0009_&lt;ShadowRegistrationValue&gt;&lt;![CDATA[Agenda]]&gt;&lt;/ShadowRegistrationValue&gt;_x000d__x000a__x0009__x0009__x0009_&lt;ID&gt;4df99bf4-8203-49ca-8db6-9f659380e1b7&lt;/ID&gt;_x000d__x000a__x0009__x0009__x0009_&lt;DocumentVeldID&gt;a89b7519-8699-4ab8-95b2-203ad0daf4eb&lt;/DocumentVeldID&gt;_x000d__x000a__x0009__x0009__x0009_&lt;Name&gt;DocumentsoortID&lt;/Name&gt;_x000d__x000a__x0009__x0009__x0009_&lt;Label&gt;Documentsoort&lt;/Label&gt;_x000d__x000a__x0009__x0009__x0009_&lt;Datatype&gt;Int&lt;/Datatype&gt;_x000d__x000a__x0009__x0009__x0009_&lt;Entity&gt;Document&lt;/Entity&gt;_x000d__x000a__x0009__x0009__x0009_&lt;SPSiteColumnName&gt;idb_DocumentsoortID&lt;/SPSiteColumnName&gt;_x000d__x000a__x0009__x0009__x0009_&lt;ShadowName&gt;DocumentsoortTekst&lt;/ShadowName&gt;_x000d__x000a__x0009__x0009__x0009_&lt;ShadowDatatype&gt;Varchar&lt;/ShadowDatatype&gt;_x000d__x000a__x0009__x0009__x0009_&lt;ShadowSPSiteColumnName&gt;idb_Documentsoort&lt;/Shadow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Reanimatie- en donorcomplicatietraining]]&gt;&lt;/PrintValue&gt;_x000d__x000a__x0009__x0009__x0009_&lt;RegistrationValue&gt;&lt;![CDATA[Reanimatie- en donorcomplicatietraining]]&gt;&lt;/RegistrationValue&gt;_x000d__x000a__x0009__x0009__x0009_&lt;ShadowRegistrationValue&gt;&lt;![CDATA[]]&gt;&lt;/ShadowRegistrationValue&gt;_x000d__x000a__x0009__x0009__x0009_&lt;ID&gt;383731bb-7e37-4f0c-907b-6e41cc25b129&lt;/ID&gt;_x000d__x000a__x0009__x0009__x0009_&lt;DocumentVeldID&gt;8d97bc1a-8467-43b9-af14-71ec09aac448&lt;/DocumentVeldID&gt;_x000d__x000a__x0009__x0009__x0009_&lt;Name&gt;Onderwerp&lt;/Name&gt;_x000d__x000a__x0009__x0009__x0009_&lt;Label&gt;Onderwerp&lt;/Label&gt;_x000d__x000a__x0009__x0009__x0009_&lt;Datatype&gt;Varchar&lt;/Datatype&gt;_x000d__x000a__x0009__x0009__x0009_&lt;PrintLabel&gt;Onderwerp&lt;/PrintLabel&gt;_x000d__x000a__x0009__x0009__x0009_&lt;Entity&gt;Document&lt;/Entity&gt;_x000d__x000a__x0009__x0009__x0009_&lt;SPSiteColumnName&gt;idb_Onderwerp&lt;/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5 december 2017]]&gt;&lt;/PrintValue&gt;_x000d__x000a__x0009__x0009__x0009_&lt;RegistrationValue&gt;&lt;![CDATA[2017-12-05T00:00:00]]&gt;&lt;/RegistrationValue&gt;_x000d__x000a__x0009__x0009__x0009_&lt;ShadowRegistrationValue&gt;&lt;![CDATA[]]&gt;&lt;/ShadowRegistrationValue&gt;_x000d__x000a__x0009__x0009__x0009_&lt;ID&gt;7923c8a6-0170-44ee-93db-8ea9cbc00ab7&lt;/ID&gt;_x000d__x000a__x0009__x0009__x0009_&lt;DocumentVeldID&gt;c12a59ca-56dc-4096-a143-e4cebafc49c8&lt;/DocumentVeldID&gt;_x000d__x000a__x0009__x0009__x0009_&lt;Name&gt;Datum&lt;/Name&gt;_x000d__x000a__x0009__x0009__x0009_&lt;Label&gt;Datum&lt;/Label&gt;_x000d__x000a__x0009__x0009__x0009_&lt;Datatype&gt;Datetime&lt;/Datatype&gt;_x000d__x000a__x0009__x0009__x0009_&lt;PrintLabel&gt;Datum&lt;/PrintLabel&gt;_x000d__x000a__x0009__x0009__x0009_&lt;Entity&gt;Document&lt;/Entity&gt;_x000d__x000a__x0009__x0009__x0009_&lt;SPSiteColumnName&gt;idb_Datum&lt;/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24679513-87ff-4d69-b997-f2eebb18f4e6&lt;/ID&gt;_x000d__x000a__x0009__x0009__x0009_&lt;DocumentVeldID&gt;a84ec588-e4b6-4aa2-b1eb-e5912df477c9&lt;/DocumentVeldID&gt;_x000d__x000a__x0009__x0009__x0009_&lt;Name&gt;Vergadernummer&lt;/Name&gt;_x000d__x000a__x0009__x0009__x0009_&lt;Label&gt;Vergadernummer&lt;/Label&gt;_x000d__x000a__x0009__x0009__x0009_&lt;Datatype&gt;Varchar&lt;/Datatype&gt;_x000d__x000a__x0009__x0009__x0009_&lt;PrintLabel&gt;Vergadernummer&lt;/PrintLabel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2 februari 2018]]&gt;&lt;/PrintValue&gt;_x000d__x000a__x0009__x0009__x0009_&lt;RegistrationValue&gt;&lt;![CDATA[2018-02-02T00:00:00]]&gt;&lt;/RegistrationValue&gt;_x000d__x000a__x0009__x0009__x0009_&lt;ShadowRegistrationValue&gt;&lt;![CDATA[]]&gt;&lt;/ShadowRegistrationValue&gt;_x000d__x000a__x0009__x0009__x0009_&lt;ID&gt;02d5ea13-ec98-402b-9ba8-48101223e87b&lt;/ID&gt;_x000d__x000a__x0009__x0009__x0009_&lt;DocumentVeldID&gt;90954c06-5631-40f2-8623-2e726598b1f8&lt;/DocumentVeldID&gt;_x000d__x000a__x0009__x0009__x0009_&lt;Name&gt;DatumOverleg&lt;/Name&gt;_x000d__x000a__x0009__x0009__x0009_&lt;Label&gt;Vergaderdatum&lt;/Label&gt;_x000d__x000a__x0009__x0009__x0009_&lt;PrintLabel&gt;Vergaderdatum&lt;/PrintLabel&gt;_x000d__x000a__x0009__x0009__x0009_&lt;Entity&gt;Document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8c1f4cd5-4c7f-49a4-a2eb-4e99082e1ecf&lt;/ID&gt;_x000d__x000a__x0009__x0009__x0009_&lt;DocumentVeldID&gt;c7efc3f7-f3b0-495e-a4bd-e4855c926e52&lt;/DocumentVeldID&gt;_x000d__x000a__x0009__x0009__x0009_&lt;Name&gt;Vergadertijd&lt;/Name&gt;_x000d__x000a__x0009__x0009__x0009_&lt;Label&gt;Vergadertijd&lt;/Label&gt;_x000d__x000a__x0009__x0009__x0009_&lt;Datatype&gt;Varchar&lt;/Datatype&gt;_x000d__x000a__x0009__x0009__x0009_&lt;PrintLabel&gt;Vergadertijd&lt;/PrintLabel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Sanquin]]&gt;&lt;/PrintValue&gt;_x000d__x000a__x0009__x0009__x0009_&lt;RegistrationValue&gt;&lt;![CDATA[Sanquin]]&gt;&lt;/RegistrationValue&gt;_x000d__x000a__x0009__x0009__x0009_&lt;ShadowRegistrationValue&gt;&lt;![CDATA[]]&gt;&lt;/ShadowRegistrationValue&gt;_x000d__x000a__x0009__x0009__x0009_&lt;ID&gt;4af64171-f969-4c5e-abea-bf53e00881f9&lt;/ID&gt;_x000d__x000a__x0009__x0009__x0009_&lt;DocumentVeldID&gt;68d8f049-b324-4254-a3f0-ac9f05089f7e&lt;/DocumentVeldID&gt;_x000d__x000a__x0009__x0009__x0009_&lt;Name&gt;Vergaderplaats&lt;/Name&gt;_x000d__x000a__x0009__x0009__x0009_&lt;Label&gt;Vergaderplaats&lt;/Label&gt;_x000d__x000a__x0009__x0009__x0009_&lt;Datatype&gt;Varchar&lt;/Datatype&gt;_x000d__x000a__x0009__x0009__x0009_&lt;PrintLabel&gt;Locatie&lt;/PrintLabel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False]]&gt;&lt;/PrintValue&gt;_x000d__x000a__x0009__x0009__x0009_&lt;RegistrationValue&gt;&lt;![CDATA[False]]&gt;&lt;/RegistrationValue&gt;_x000d__x000a__x0009__x0009__x0009_&lt;ShadowRegistrationValue&gt;&lt;![CDATA[]]&gt;&lt;/ShadowRegistrationValue&gt;_x000d__x000a__x0009__x0009__x0009_&lt;ID&gt;5abd7748-8575-4750-ac73-0271c6a2d3c5&lt;/ID&gt;_x000d__x000a__x0009__x0009__x0009_&lt;DocumentVeldID&gt;c6c6d4cd-f92d-4689-9265-a80b504f6db5&lt;/DocumentVeldID&gt;_x000d__x000a__x0009__x0009__x0009_&lt;Name&gt;RegelNummers&lt;/Name&gt;_x000d__x000a__x0009__x0009__x0009_&lt;Label&gt;Regelnummers plaatsen&lt;/Label&gt;_x000d__x000a__x0009__x0009__x0009_&lt;Datatype&gt;Boolean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False]]&gt;&lt;/PrintValue&gt;_x000d__x000a__x0009__x0009__x0009_&lt;RegistrationValue&gt;&lt;![CDATA[False]]&gt;&lt;/RegistrationValue&gt;_x000d__x000a__x0009__x0009__x0009_&lt;ShadowRegistrationValue&gt;&lt;![CDATA[]]&gt;&lt;/ShadowRegistrationValue&gt;_x000d__x000a__x0009__x0009__x0009_&lt;ID&gt;6a5c6d5d-f278-4ade-8742-c70b80daac80&lt;/ID&gt;_x000d__x000a__x0009__x0009__x0009_&lt;DocumentVeldID&gt;901aef67-458c-40c7-8bf3-c7f8d4d4298b&lt;/DocumentVeldID&gt;_x000d__x000a__x0009__x0009__x0009_&lt;Name&gt;RegelNummering&lt;/Name&gt;_x000d__x000a__x0009__x0009__x0009_&lt;Label&gt;Regelnummering elke pagina opnieuw&lt;/Label&gt;_x000d__x000a__x0009__x0009__x0009_&lt;Datatype&gt;Boolean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Mariel Casparie]]&gt;&lt;/PrintValue&gt;_x000d__x000a__x0009__x0009__x0009_&lt;RegistrationValue&gt;&lt;![CDATA[1700800]]&gt;&lt;/RegistrationValue&gt;_x000d__x000a__x0009__x0009__x0009_&lt;ShadowRegistrationValue&gt;&lt;![CDATA[Mariel Casparie]]&gt;&lt;/ShadowRegistrationValue&gt;_x000d__x000a__x0009__x0009__x0009_&lt;ID&gt;ad9f2652-530c-4610-944f-e0a9da9f8007&lt;/ID&gt;_x000d__x000a__x0009__x0009__x0009_&lt;DocumentVeldID&gt;7052fa8b-9a13-41d8-ada7-cf00d5254325&lt;/DocumentVeldID&gt;_x000d__x000a__x0009__x0009__x0009_&lt;Name&gt;GebrID&lt;/Name&gt;_x000d__x000a__x0009__x0009__x0009_&lt;Label&gt;Van&lt;/Label&gt;_x000d__x000a__x0009__x0009__x0009_&lt;Datatype&gt;Int&lt;/Datatype&gt;_x000d__x000a__x0009__x0009__x0009_&lt;PrintLabel&gt;Contactpersoon&lt;/PrintLabel&gt;_x000d__x000a__x0009__x0009__x0009_&lt;Entity&gt;Document&lt;/Entity&gt;_x000d__x000a__x0009__x0009__x0009_&lt;SPSiteColumnName&gt;idb_GebrID&lt;/SPSiteColumnName&gt;_x000d__x000a__x0009__x0009__x0009_&lt;ShadowName&gt;GebruikerTekst&lt;/ShadowName&gt;_x000d__x000a__x0009__x0009__x0009_&lt;ShadowDatatype&gt;Varchar&lt;/ShadowDatatype&gt;_x000d__x000a__x0009__x0009__x0009_&lt;ShadowSPSiteColumnName&gt;idb_Gebruiker&lt;/Shadow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e5071d36-c8fd-4dea-8c59-eca1f51c358e&lt;/ID&gt;_x000d__x000a__x0009__x0009__x0009_&lt;DocumentVeldID&gt;bf73df53-ef10-45cd-a2bd-fb52af548b12&lt;/DocumentVeldID&gt;_x000d__x000a__x0009__x0009__x0009_&lt;Name&gt;ContactpersoonDoorkiesnummer&lt;/Name&gt;_x000d__x000a__x0009__x0009__x0009_&lt;Label&gt;Telefoon&lt;/Label&gt;_x000d__x000a__x0009__x0009__x0009_&lt;Datatype&gt;Varchar&lt;/Datatype&gt;_x000d__x000a__x0009__x0009__x0009_&lt;PrintLabel&gt;Doorkiesnummer&lt;/PrintLabel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m.casparie@sanquin.nl]]&gt;&lt;/PrintValue&gt;_x000d__x000a__x0009__x0009__x0009_&lt;RegistrationValue&gt;&lt;![CDATA[m.casparie@sanquin.nl]]&gt;&lt;/RegistrationValue&gt;_x000d__x000a__x0009__x0009__x0009_&lt;ShadowRegistrationValue&gt;&lt;![CDATA[]]&gt;&lt;/ShadowRegistrationValue&gt;_x000d__x000a__x0009__x0009__x0009_&lt;ID&gt;4e7d518f-59ce-4957-8fca-7862106ca423&lt;/ID&gt;_x000d__x000a__x0009__x0009__x0009_&lt;DocumentVeldID&gt;a384e11d-69d0-47b1-80b2-11f7020767dd&lt;/DocumentVeldID&gt;_x000d__x000a__x0009__x0009__x0009_&lt;Name&gt;ContactpersoonEmail&lt;/Name&gt;_x000d__x000a__x0009__x0009__x0009_&lt;Label&gt;Email&lt;/Label&gt;_x000d__x000a__x0009__x0009__x0009_&lt;Datatype&gt;Varchar&lt;/Datatype&gt;_x000d__x000a__x0009__x0009__x0009_&lt;PrintLabel&gt;E-mail&lt;/PrintLabel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NL]]&gt;&lt;/PrintValue&gt;_x000d__x000a__x0009__x0009__x0009_&lt;RegistrationValue&gt;&lt;![CDATA[1]]&gt;&lt;/RegistrationValue&gt;_x000d__x000a__x0009__x0009__x0009_&lt;ShadowRegistrationValue&gt;&lt;![CDATA[]]&gt;&lt;/ShadowRegistrationValue&gt;_x000d__x000a__x0009__x0009__x0009_&lt;ID&gt;4c24e6f7-53c5-48de-9036-f0030bc0af9a&lt;/ID&gt;_x000d__x000a__x0009__x0009__x0009_&lt;DocumentVeldID&gt;f8a6e194-af7b-4a90-ab25-6c197468cdc0&lt;/DocumentVeldID&gt;_x000d__x000a__x0009__x0009__x0009_&lt;Name&gt;TaalID&lt;/Name&gt;_x000d__x000a__x0009__x0009__x0009_&lt;Label&gt;Taal&lt;/Label&gt;_x000d__x000a__x0009__x0009__x0009_&lt;Datatype&gt;Int&lt;/Datatype&gt;_x000d__x000a__x0009__x0009__x0009_&lt;Entity&gt;Document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Sanquin]]&gt;&lt;/PrintValue&gt;_x000d__x000a__x0009__x0009__x0009_&lt;RegistrationValue&gt;&lt;![CDATA[1]]&gt;&lt;/RegistrationValue&gt;_x000d__x000a__x0009__x0009__x0009_&lt;ShadowRegistrationValue&gt;&lt;![CDATA[Sanquin]]&gt;&lt;/ShadowRegistrationValue&gt;_x000d__x000a__x0009__x0009__x0009_&lt;ID&gt;5067b7ae-82ac-4ffc-8162-81e6c5a2fe8b&lt;/ID&gt;_x000d__x000a__x0009__x0009__x0009_&lt;DocumentVeldID&gt;ae84ecdf-152b-4de1-9549-d4e7221fa02b&lt;/DocumentVeldID&gt;_x000d__x000a__x0009__x0009__x0009_&lt;Name&gt;IntBedrID&lt;/Name&gt;_x000d__x000a__x0009__x0009__x0009_&lt;Label&gt;Bedrijf&lt;/Label&gt;_x000d__x000a__x0009__x0009__x0009_&lt;Datatype&gt;Int&lt;/Datatype&gt;_x000d__x000a__x0009__x0009__x0009_&lt;PrintLabel&gt;Bedrijf&lt;/PrintLabel&gt;_x000d__x000a__x0009__x0009__x0009_&lt;Entity&gt;Document&lt;/Entity&gt;_x000d__x000a__x0009__x0009__x0009_&lt;SPSiteColumnName&gt;idb_IntBedrID&lt;/SPSiteColumnName&gt;_x000d__x000a__x0009__x0009__x0009_&lt;ShadowName&gt;InternBedrijfTekst&lt;/ShadowName&gt;_x000d__x000a__x0009__x0009__x0009_&lt;ShadowDatatype&gt;Varchar&lt;/ShadowDatatype&gt;_x000d__x000a__x0009__x0009__x0009_&lt;ShadowSPSiteColumnName&gt;idb_InternBedrijf&lt;/Shadow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1]]&gt;&lt;/RegistrationValue&gt;_x000d__x000a__x0009__x0009__x0009_&lt;ShadowRegistrationValue&gt;&lt;![CDATA[(n.v.t.)]]&gt;&lt;/ShadowRegistrationValue&gt;_x000d__x000a__x0009__x0009__x0009_&lt;ID&gt;9c257aeb-e1d6-4a40-97af-4797831abeae&lt;/ID&gt;_x000d__x000a__x0009__x0009__x0009_&lt;DocumentVeldID&gt;302b29e8-4a4c-41bc-b5e0-f98306c44a64&lt;/DocumentVeldID&gt;_x000d__x000a__x0009__x0009__x0009_&lt;Name&gt;IntAfdID&lt;/Name&gt;_x000d__x000a__x0009__x0009__x0009_&lt;Label&gt;Afdeling&lt;/Label&gt;_x000d__x000a__x0009__x0009__x0009_&lt;Datatype&gt;Int&lt;/Datatype&gt;_x000d__x000a__x0009__x0009__x0009_&lt;PrintLabel&gt;Afdeling&lt;/PrintLabel&gt;_x000d__x000a__x0009__x0009__x0009_&lt;Entity&gt;Document&lt;/Entity&gt;_x000d__x000a__x0009__x0009__x0009_&lt;SPSiteColumnName&gt;idb_IntAfdID&lt;/SPSiteColumnName&gt;_x000d__x000a__x0009__x0009__x0009_&lt;ShadowName&gt;InterneAfdelingTekst&lt;/ShadowName&gt;_x000d__x000a__x0009__x0009__x0009_&lt;ShadowDatatype&gt;Varchar&lt;/ShadowDatatype&gt;_x000d__x000a__x0009__x0009__x0009_&lt;ShadowSPSiteColumnName&gt;idb_InterneAfdeling&lt;/Shadow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1]]&gt;&lt;/PrintValue&gt;_x000d__x000a__x0009__x0009__x0009_&lt;RegistrationValue&gt;&lt;![CDATA[1]]&gt;&lt;/RegistrationValue&gt;_x000d__x000a__x0009__x0009__x0009_&lt;ShadowRegistrationValue&gt;&lt;![CDATA[]]&gt;&lt;/ShadowRegistrationValue&gt;_x000d__x000a__x0009__x0009__x0009_&lt;Name&gt;IntVestID&lt;/Name&gt;_x000d__x000a__x0009__x0009__x0009_&lt;Entity&gt;Document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1712-0053]]&gt;&lt;/PrintValue&gt;_x000d__x000a__x0009__x0009__x0009_&lt;RegistrationValue&gt;&lt;![CDATA[1712-0053]]&gt;&lt;/RegistrationValue&gt;_x000d__x000a__x0009__x0009__x0009_&lt;ShadowRegistrationValue&gt;&lt;![CDATA[]]&gt;&lt;/ShadowRegistrationValue&gt;_x000d__x000a__x0009__x0009__x0009_&lt;ID&gt;2ba35454-7b57-419f-b1e2-6c7e19f64eac&lt;/ID&gt;_x000d__x000a__x0009__x0009__x0009_&lt;Name&gt;Referentie&lt;/Name&gt;_x000d__x000a__x0009__x0009__x0009_&lt;Label&gt;RegistrerenDigiOfficeDMS&lt;/Label&gt;_x000d__x000a__x0009__x0009__x0009_&lt;Datatype&gt;Varchar&lt;/Datatype&gt;_x000d__x000a__x0009__x0009__x0009_&lt;PrintLabel&gt;Documentnummer&lt;/PrintLabel&gt;_x000d__x000a__x0009__x0009__x0009_&lt;SPSiteColumnName&gt;idb_Nr&lt;/SPSiteColumnName&gt;_x000d__x000a__x0009__x0009__x0009_&lt;IsKeyField&gt;false&lt;/IsKeyField&gt;_x000d__x000a__x0009__x0009__x0009_&lt;KopierenBijNieuweVersie&gt;false&lt;/KopierenBijNieuweVersie&gt;_x000d__x000a__x0009__x0009_&lt;/MetaDataField&gt;_x000d__x000a__x0009_&lt;/MetaDataFields&gt;_x000d__x000a__x0009_&lt;Messages/&gt;_x000d__x000a_&lt;/DocumentInfo&gt;_x000d__x000a_"/>
    <w:docVar w:name="DocumentsoortID" w:val="5"/>
    <w:docVar w:name="DocumentsoortID_PrintValue" w:val="Agenda"/>
    <w:docVar w:name="Email" w:val="m.casparie@sanquin.nl"/>
    <w:docVar w:name="ExterneLinkInclOnderwerp" w:val="1"/>
    <w:docVar w:name="IsExterneLink" w:val="1"/>
    <w:docVar w:name="MergeStatus" w:val="0"/>
    <w:docVar w:name="NamenOnderElkaar" w:val="0"/>
    <w:docVar w:name="Referentie" w:val="1712-0053"/>
    <w:docVar w:name="RegelNummering" w:val="0"/>
    <w:docVar w:name="RegelNummers" w:val="0"/>
    <w:docVar w:name="Registratieprofiel" w:val="Agenda en Verslag"/>
    <w:docVar w:name="RegistratieprofielID" w:val="344d14fe-66eb-4144-a125-6b3dbb684329"/>
    <w:docVar w:name="Sjabloon" w:val="Agenda"/>
    <w:docVar w:name="SjabloonID" w:val="3513058f-7406-4584-b891-7773329dc72f"/>
    <w:docVar w:name="SjabloonType" w:val="AGENDA"/>
    <w:docVar w:name="Taal" w:val="NL"/>
    <w:docVar w:name="Titel" w:val="Agenda"/>
    <w:docVar w:name="Vergadering" w:val="Reanimatie- en donorcomplicatietraining"/>
    <w:docVar w:name="VergPlaats" w:val="Sanquin"/>
    <w:docVar w:name="Vestiging" w:val="1"/>
    <w:docVar w:name="VestigingID" w:val="1"/>
    <w:docVar w:name="Wijzig" w:val="1"/>
  </w:docVars>
  <w:rsids>
    <w:rsidRoot w:val="00010AF8"/>
    <w:rsid w:val="00010AF8"/>
    <w:rsid w:val="000B3E43"/>
    <w:rsid w:val="000F00DC"/>
    <w:rsid w:val="00113B58"/>
    <w:rsid w:val="00177D5A"/>
    <w:rsid w:val="001B14F1"/>
    <w:rsid w:val="001B58F3"/>
    <w:rsid w:val="001E0686"/>
    <w:rsid w:val="00202839"/>
    <w:rsid w:val="0021330A"/>
    <w:rsid w:val="00245CFB"/>
    <w:rsid w:val="00246747"/>
    <w:rsid w:val="00280F77"/>
    <w:rsid w:val="002D7E86"/>
    <w:rsid w:val="00346C0E"/>
    <w:rsid w:val="00377E19"/>
    <w:rsid w:val="003A2834"/>
    <w:rsid w:val="003A6404"/>
    <w:rsid w:val="003C7B4B"/>
    <w:rsid w:val="003E563B"/>
    <w:rsid w:val="003F1497"/>
    <w:rsid w:val="00417DEB"/>
    <w:rsid w:val="00491177"/>
    <w:rsid w:val="00493CD2"/>
    <w:rsid w:val="004952BF"/>
    <w:rsid w:val="004A26C8"/>
    <w:rsid w:val="004B36E4"/>
    <w:rsid w:val="004C4D13"/>
    <w:rsid w:val="00505FE3"/>
    <w:rsid w:val="00527E37"/>
    <w:rsid w:val="00537A30"/>
    <w:rsid w:val="00573758"/>
    <w:rsid w:val="005A4C31"/>
    <w:rsid w:val="005C76CE"/>
    <w:rsid w:val="005F010D"/>
    <w:rsid w:val="00640B00"/>
    <w:rsid w:val="00657D8E"/>
    <w:rsid w:val="006626AC"/>
    <w:rsid w:val="006B2103"/>
    <w:rsid w:val="006B3334"/>
    <w:rsid w:val="006E6D1D"/>
    <w:rsid w:val="007357A2"/>
    <w:rsid w:val="00750815"/>
    <w:rsid w:val="00781409"/>
    <w:rsid w:val="007915C3"/>
    <w:rsid w:val="007A4941"/>
    <w:rsid w:val="007C6086"/>
    <w:rsid w:val="007D4D27"/>
    <w:rsid w:val="007E7F0C"/>
    <w:rsid w:val="008149F2"/>
    <w:rsid w:val="008167A4"/>
    <w:rsid w:val="008304AD"/>
    <w:rsid w:val="008525C0"/>
    <w:rsid w:val="00864B90"/>
    <w:rsid w:val="008672A5"/>
    <w:rsid w:val="0086763E"/>
    <w:rsid w:val="0086782A"/>
    <w:rsid w:val="008757A7"/>
    <w:rsid w:val="00887F86"/>
    <w:rsid w:val="008A6064"/>
    <w:rsid w:val="008B7962"/>
    <w:rsid w:val="008C0768"/>
    <w:rsid w:val="008C73A4"/>
    <w:rsid w:val="00905DEE"/>
    <w:rsid w:val="00926325"/>
    <w:rsid w:val="00934400"/>
    <w:rsid w:val="009F4003"/>
    <w:rsid w:val="00A55AEA"/>
    <w:rsid w:val="00A64791"/>
    <w:rsid w:val="00AA4213"/>
    <w:rsid w:val="00B54A0D"/>
    <w:rsid w:val="00B81FEB"/>
    <w:rsid w:val="00B826D3"/>
    <w:rsid w:val="00BB6092"/>
    <w:rsid w:val="00C21C8B"/>
    <w:rsid w:val="00C63D9C"/>
    <w:rsid w:val="00CA3A04"/>
    <w:rsid w:val="00CD10F1"/>
    <w:rsid w:val="00D037B9"/>
    <w:rsid w:val="00D32AC8"/>
    <w:rsid w:val="00D42757"/>
    <w:rsid w:val="00D44B57"/>
    <w:rsid w:val="00D926B9"/>
    <w:rsid w:val="00DC56E2"/>
    <w:rsid w:val="00E04CAE"/>
    <w:rsid w:val="00E07AF9"/>
    <w:rsid w:val="00E37F7A"/>
    <w:rsid w:val="00E50D54"/>
    <w:rsid w:val="00E57E66"/>
    <w:rsid w:val="00E953B2"/>
    <w:rsid w:val="00EC01AA"/>
    <w:rsid w:val="00F7185E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FBA175-6C04-4CF2-99D9-92DE3DBD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782A"/>
    <w:pPr>
      <w:tabs>
        <w:tab w:val="left" w:pos="2041"/>
        <w:tab w:val="left" w:pos="7371"/>
        <w:tab w:val="left" w:pos="10376"/>
      </w:tabs>
      <w:spacing w:line="280" w:lineRule="atLeast"/>
    </w:pPr>
    <w:rPr>
      <w:rFonts w:ascii="Univers" w:hAnsi="Univers"/>
      <w:sz w:val="19"/>
    </w:rPr>
  </w:style>
  <w:style w:type="paragraph" w:styleId="Kop1">
    <w:name w:val="heading 1"/>
    <w:basedOn w:val="Standaard"/>
    <w:next w:val="Standaard"/>
    <w:qFormat/>
    <w:pPr>
      <w:keepNext/>
      <w:numPr>
        <w:numId w:val="13"/>
      </w:numPr>
      <w:spacing w:before="280"/>
      <w:outlineLvl w:val="0"/>
    </w:pPr>
    <w:rPr>
      <w:b/>
      <w:sz w:val="20"/>
    </w:rPr>
  </w:style>
  <w:style w:type="paragraph" w:styleId="Kop2">
    <w:name w:val="heading 2"/>
    <w:basedOn w:val="Kop1"/>
    <w:next w:val="Standaard"/>
    <w:qFormat/>
    <w:pPr>
      <w:numPr>
        <w:ilvl w:val="1"/>
      </w:numPr>
      <w:outlineLvl w:val="1"/>
    </w:pPr>
    <w:rPr>
      <w:sz w:val="19"/>
    </w:rPr>
  </w:style>
  <w:style w:type="paragraph" w:styleId="Kop3">
    <w:name w:val="heading 3"/>
    <w:basedOn w:val="Kop2"/>
    <w:next w:val="Standaard"/>
    <w:qFormat/>
    <w:pPr>
      <w:numPr>
        <w:ilvl w:val="2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keepNext/>
      <w:tabs>
        <w:tab w:val="left" w:pos="840"/>
        <w:tab w:val="right" w:pos="4920"/>
      </w:tabs>
      <w:spacing w:before="280"/>
      <w:ind w:left="840" w:right="2880" w:hanging="840"/>
    </w:pPr>
    <w:rPr>
      <w:b/>
      <w:noProof/>
    </w:rPr>
  </w:style>
  <w:style w:type="paragraph" w:styleId="Inhopg2">
    <w:name w:val="toc 2"/>
    <w:basedOn w:val="Inhopg1"/>
    <w:next w:val="Standaard"/>
    <w:autoRedefine/>
    <w:semiHidden/>
    <w:pPr>
      <w:keepNext w:val="0"/>
      <w:spacing w:before="0"/>
    </w:pPr>
    <w:rPr>
      <w:b w:val="0"/>
    </w:rPr>
  </w:style>
  <w:style w:type="paragraph" w:styleId="Inhopg3">
    <w:name w:val="toc 3"/>
    <w:basedOn w:val="Inhopg2"/>
    <w:next w:val="Standaard"/>
    <w:autoRedefine/>
    <w:semiHidden/>
  </w:style>
  <w:style w:type="paragraph" w:customStyle="1" w:styleId="Kop1zondernummer">
    <w:name w:val="Kop 1 zonder nummer"/>
    <w:basedOn w:val="Kop1"/>
    <w:next w:val="Standaard"/>
    <w:pPr>
      <w:numPr>
        <w:numId w:val="0"/>
      </w:numPr>
    </w:pPr>
  </w:style>
  <w:style w:type="character" w:customStyle="1" w:styleId="Huisstijl-Gegeven">
    <w:name w:val="Huisstijl-Gegeven"/>
    <w:basedOn w:val="Standaardalinea-lettertype"/>
    <w:rPr>
      <w:noProof/>
    </w:rPr>
  </w:style>
  <w:style w:type="character" w:customStyle="1" w:styleId="Huisstijl-Kopje">
    <w:name w:val="Huisstijl-Kopje"/>
    <w:basedOn w:val="Standaardalinea-lettertype"/>
    <w:rPr>
      <w:noProof/>
      <w:sz w:val="15"/>
    </w:rPr>
  </w:style>
  <w:style w:type="character" w:customStyle="1" w:styleId="Huisstijl-Sjabloonnaam">
    <w:name w:val="Huisstijl-Sjabloonnaam"/>
    <w:basedOn w:val="Standaardalinea-lettertype"/>
    <w:rsid w:val="00B54A0D"/>
    <w:rPr>
      <w:b/>
      <w:noProof/>
      <w:sz w:val="32"/>
    </w:rPr>
  </w:style>
  <w:style w:type="paragraph" w:customStyle="1" w:styleId="Huisstijl-Bedrijfsgegevens">
    <w:name w:val="Huisstijl-Bedrijfsgegevens"/>
    <w:basedOn w:val="Standaard"/>
    <w:pPr>
      <w:tabs>
        <w:tab w:val="left" w:pos="360"/>
      </w:tabs>
      <w:spacing w:line="240" w:lineRule="exact"/>
    </w:pPr>
    <w:rPr>
      <w:noProof/>
      <w:sz w:val="15"/>
    </w:rPr>
  </w:style>
  <w:style w:type="paragraph" w:customStyle="1" w:styleId="Huisstijl-Bedrijfsnaam">
    <w:name w:val="Huisstijl-Bedrijfsnaam"/>
    <w:basedOn w:val="Huisstijl-Bedrijfsgegevens"/>
    <w:next w:val="Huisstijl-Bedrijfsgegevens"/>
    <w:rPr>
      <w:b/>
    </w:rPr>
  </w:style>
  <w:style w:type="paragraph" w:customStyle="1" w:styleId="Kop2zondernummer">
    <w:name w:val="Kop 2 zonder nummer"/>
    <w:basedOn w:val="Kop2"/>
    <w:next w:val="Standaard"/>
    <w:pPr>
      <w:numPr>
        <w:ilvl w:val="0"/>
        <w:numId w:val="0"/>
      </w:numPr>
      <w:tabs>
        <w:tab w:val="num" w:pos="0"/>
      </w:tabs>
    </w:pPr>
  </w:style>
  <w:style w:type="paragraph" w:customStyle="1" w:styleId="Kop3zondernummer">
    <w:name w:val="Kop 3 zonder nummer"/>
    <w:basedOn w:val="Kop3"/>
    <w:next w:val="Standaard"/>
    <w:pPr>
      <w:numPr>
        <w:ilvl w:val="0"/>
        <w:numId w:val="0"/>
      </w:numPr>
      <w:tabs>
        <w:tab w:val="num" w:pos="0"/>
      </w:tabs>
    </w:pPr>
  </w:style>
  <w:style w:type="paragraph" w:styleId="Lijstopsomteken">
    <w:name w:val="List Bullet"/>
    <w:basedOn w:val="Standaard"/>
    <w:autoRedefine/>
    <w:pPr>
      <w:numPr>
        <w:numId w:val="17"/>
      </w:numPr>
    </w:pPr>
  </w:style>
  <w:style w:type="paragraph" w:styleId="Lijstopsomteken2">
    <w:name w:val="List Bullet 2"/>
    <w:basedOn w:val="Standaard"/>
    <w:autoRedefine/>
    <w:pPr>
      <w:numPr>
        <w:numId w:val="19"/>
      </w:numPr>
    </w:pPr>
  </w:style>
  <w:style w:type="paragraph" w:styleId="Lijstopsomteken3">
    <w:name w:val="List Bullet 3"/>
    <w:basedOn w:val="Standaard"/>
    <w:autoRedefine/>
    <w:pPr>
      <w:numPr>
        <w:numId w:val="21"/>
      </w:numPr>
    </w:pPr>
  </w:style>
  <w:style w:type="paragraph" w:styleId="Lijstnummering">
    <w:name w:val="List Number"/>
    <w:basedOn w:val="Standaard"/>
    <w:pPr>
      <w:numPr>
        <w:numId w:val="23"/>
      </w:numPr>
    </w:p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Huisstijl-Voettekst">
    <w:name w:val="Huisstijl-Voettekst"/>
    <w:basedOn w:val="Standaard"/>
    <w:rsid w:val="0021330A"/>
    <w:rPr>
      <w:position w:val="2"/>
    </w:rPr>
  </w:style>
  <w:style w:type="paragraph" w:customStyle="1" w:styleId="Huisstijl-Besluit">
    <w:name w:val="Huisstijl-Besluit"/>
    <w:basedOn w:val="Standaard"/>
    <w:next w:val="Standaard"/>
    <w:rsid w:val="00657D8E"/>
    <w:pPr>
      <w:numPr>
        <w:numId w:val="24"/>
      </w:numPr>
      <w:tabs>
        <w:tab w:val="clear" w:pos="2041"/>
        <w:tab w:val="clear" w:pos="7371"/>
        <w:tab w:val="clear" w:pos="10376"/>
      </w:tabs>
      <w:spacing w:line="280" w:lineRule="exact"/>
      <w:ind w:hanging="397"/>
    </w:pPr>
    <w:rPr>
      <w:b/>
    </w:rPr>
  </w:style>
  <w:style w:type="paragraph" w:customStyle="1" w:styleId="Huisstijl-LinksInspringen">
    <w:name w:val="Huisstijl-LinksInspringen"/>
    <w:basedOn w:val="Standaard"/>
    <w:next w:val="Standaard"/>
    <w:rsid w:val="00CA3A04"/>
    <w:pPr>
      <w:tabs>
        <w:tab w:val="clear" w:pos="2041"/>
        <w:tab w:val="clear" w:pos="7371"/>
        <w:tab w:val="clear" w:pos="10376"/>
        <w:tab w:val="right" w:pos="-480"/>
        <w:tab w:val="left" w:pos="0"/>
      </w:tabs>
      <w:spacing w:line="280" w:lineRule="exact"/>
      <w:ind w:hanging="1440"/>
    </w:pPr>
  </w:style>
  <w:style w:type="numbering" w:customStyle="1" w:styleId="Huisstijl-Opsomming">
    <w:name w:val="Huisstijl-Opsomming"/>
    <w:basedOn w:val="Geenlijst"/>
    <w:rsid w:val="00491177"/>
    <w:pPr>
      <w:numPr>
        <w:numId w:val="25"/>
      </w:numPr>
    </w:pPr>
  </w:style>
  <w:style w:type="numbering" w:customStyle="1" w:styleId="Huisstijl-Nummering">
    <w:name w:val="Huisstijl-Nummering"/>
    <w:basedOn w:val="Geenlijst"/>
    <w:rsid w:val="00D037B9"/>
    <w:pPr>
      <w:numPr>
        <w:numId w:val="26"/>
      </w:numPr>
    </w:pPr>
  </w:style>
  <w:style w:type="paragraph" w:styleId="Lijstalinea">
    <w:name w:val="List Paragraph"/>
    <w:basedOn w:val="Standaard"/>
    <w:uiPriority w:val="34"/>
    <w:qFormat/>
    <w:rsid w:val="00010AF8"/>
    <w:pPr>
      <w:tabs>
        <w:tab w:val="clear" w:pos="2041"/>
        <w:tab w:val="clear" w:pos="7371"/>
        <w:tab w:val="clear" w:pos="10376"/>
      </w:tabs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.sanquin.nl\dfs\Applicatie\DigiOffice\ALG\2017.1\SP05\Programs\WhiteOffice\SQN\Sjabloon\Versla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Verslag</Template>
  <TotalTime>1</TotalTime>
  <Pages>1</Pages>
  <Words>60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Casparie</dc:creator>
  <cp:keywords>1712-0053</cp:keywords>
  <dc:description>Dit document is gemaakt met WhiteOffice versie 2017.1.5</dc:description>
  <cp:lastModifiedBy>Spaan-Konst, Janny</cp:lastModifiedBy>
  <cp:revision>2</cp:revision>
  <cp:lastPrinted>2010-10-26T15:29:00Z</cp:lastPrinted>
  <dcterms:created xsi:type="dcterms:W3CDTF">2017-12-07T10:19:00Z</dcterms:created>
  <dcterms:modified xsi:type="dcterms:W3CDTF">2017-12-07T10:19:00Z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b_DocumentID">
    <vt:lpwstr>f0e16019-12a2-4d0f-9b0d-6b4117e3f04d</vt:lpwstr>
  </property>
  <property fmtid="{D5CDD505-2E9C-101B-9397-08002B2CF9AE}" pid="3" name="idb_RootDocumentID">
    <vt:lpwstr>f0e16019-12a2-4d0f-9b0d-6b4117e3f04d</vt:lpwstr>
  </property>
  <property fmtid="{D5CDD505-2E9C-101B-9397-08002B2CF9AE}" pid="4" name="idb_FileName">
    <vt:lpwstr>1712-0053_v-Reanimatie- en donorcomplicatietraining</vt:lpwstr>
  </property>
  <property fmtid="{D5CDD505-2E9C-101B-9397-08002B2CF9AE}" pid="5" name="idb_IsGeopendVanafAndereLocatie">
    <vt:lpwstr/>
  </property>
  <property fmtid="{D5CDD505-2E9C-101B-9397-08002B2CF9AE}" pid="6" name="idb_ContentType">
    <vt:lpwstr/>
  </property>
  <property fmtid="{D5CDD505-2E9C-101B-9397-08002B2CF9AE}" pid="7" name="ContentType">
    <vt:lpwstr/>
  </property>
  <property fmtid="{D5CDD505-2E9C-101B-9397-08002B2CF9AE}" pid="8" name="idb_Nr">
    <vt:lpwstr>1712-0053</vt:lpwstr>
  </property>
  <property fmtid="{D5CDD505-2E9C-101B-9397-08002B2CF9AE}" pid="9" name="idb_BeveiligingsniveauID">
    <vt:i4>3</vt:i4>
  </property>
  <property fmtid="{D5CDD505-2E9C-101B-9397-08002B2CF9AE}" pid="10" name="idb_DocumentsoortID">
    <vt:i4>5</vt:i4>
  </property>
  <property fmtid="{D5CDD505-2E9C-101B-9397-08002B2CF9AE}" pid="11" name="idb_Documentsoort">
    <vt:lpwstr>Agenda</vt:lpwstr>
  </property>
  <property fmtid="{D5CDD505-2E9C-101B-9397-08002B2CF9AE}" pid="12" name="idb_Onderwerp">
    <vt:lpwstr>Reanimatie- en donorcomplicatietraining</vt:lpwstr>
  </property>
  <property fmtid="{D5CDD505-2E9C-101B-9397-08002B2CF9AE}" pid="13" name="idb_Datum">
    <vt:filetime>2017-12-04T23:00:00Z</vt:filetime>
  </property>
  <property fmtid="{D5CDD505-2E9C-101B-9397-08002B2CF9AE}" pid="14" name="idb_GebrID">
    <vt:i4>1700800</vt:i4>
  </property>
  <property fmtid="{D5CDD505-2E9C-101B-9397-08002B2CF9AE}" pid="15" name="idb_Gebruiker">
    <vt:lpwstr>Mariel Casparie</vt:lpwstr>
  </property>
  <property fmtid="{D5CDD505-2E9C-101B-9397-08002B2CF9AE}" pid="16" name="idb_IntBedrID">
    <vt:i4>1</vt:i4>
  </property>
  <property fmtid="{D5CDD505-2E9C-101B-9397-08002B2CF9AE}" pid="17" name="idb_InternBedrijf">
    <vt:lpwstr>Sanquin</vt:lpwstr>
  </property>
  <property fmtid="{D5CDD505-2E9C-101B-9397-08002B2CF9AE}" pid="18" name="idb_IntAfdID">
    <vt:i4>1</vt:i4>
  </property>
  <property fmtid="{D5CDD505-2E9C-101B-9397-08002B2CF9AE}" pid="19" name="idb_InterneAfdeling">
    <vt:lpwstr>(n.v.t.)</vt:lpwstr>
  </property>
</Properties>
</file>